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CC" w:rsidRPr="001F78C1" w:rsidRDefault="00C705CC" w:rsidP="00C705CC">
      <w:pPr>
        <w:pStyle w:val="KeinLeerraum"/>
        <w:jc w:val="center"/>
        <w:rPr>
          <w:rFonts w:ascii="Arial" w:hAnsi="Arial" w:cs="Arial"/>
          <w:b/>
          <w:sz w:val="24"/>
          <w:szCs w:val="24"/>
          <w:u w:val="single"/>
        </w:rPr>
      </w:pPr>
      <w:r w:rsidRPr="001F78C1">
        <w:rPr>
          <w:rFonts w:ascii="Arial" w:hAnsi="Arial" w:cs="Arial"/>
          <w:b/>
          <w:sz w:val="24"/>
          <w:szCs w:val="24"/>
          <w:u w:val="single"/>
        </w:rPr>
        <w:t>Ausschreibung</w:t>
      </w:r>
    </w:p>
    <w:p w:rsidR="00C705CC" w:rsidRPr="001F78C1" w:rsidRDefault="00C705CC" w:rsidP="00C705CC">
      <w:pPr>
        <w:pStyle w:val="KeinLeerraum"/>
        <w:jc w:val="center"/>
        <w:rPr>
          <w:rFonts w:ascii="Arial" w:hAnsi="Arial" w:cs="Arial"/>
          <w:b/>
          <w:sz w:val="8"/>
          <w:szCs w:val="8"/>
        </w:rPr>
      </w:pPr>
    </w:p>
    <w:p w:rsidR="00E41544" w:rsidRPr="001F78C1" w:rsidRDefault="00C705CC" w:rsidP="00C705CC">
      <w:pPr>
        <w:pStyle w:val="KeinLeerraum"/>
        <w:jc w:val="center"/>
        <w:rPr>
          <w:rFonts w:ascii="Arial" w:hAnsi="Arial" w:cs="Arial"/>
          <w:b/>
          <w:sz w:val="24"/>
          <w:szCs w:val="24"/>
        </w:rPr>
      </w:pPr>
      <w:r w:rsidRPr="001F78C1">
        <w:rPr>
          <w:rFonts w:ascii="Arial" w:hAnsi="Arial" w:cs="Arial"/>
          <w:b/>
          <w:sz w:val="24"/>
          <w:szCs w:val="24"/>
        </w:rPr>
        <w:t xml:space="preserve">Landesmeisterschaften </w:t>
      </w:r>
      <w:r w:rsidR="004F1DAF" w:rsidRPr="001F78C1">
        <w:rPr>
          <w:rFonts w:ascii="Arial" w:hAnsi="Arial" w:cs="Arial"/>
          <w:b/>
          <w:sz w:val="24"/>
          <w:szCs w:val="24"/>
        </w:rPr>
        <w:t>R</w:t>
      </w:r>
      <w:r w:rsidR="00E41544" w:rsidRPr="001F78C1">
        <w:rPr>
          <w:rFonts w:ascii="Arial" w:hAnsi="Arial" w:cs="Arial"/>
          <w:b/>
          <w:sz w:val="24"/>
          <w:szCs w:val="24"/>
        </w:rPr>
        <w:t>asenkraftsport</w:t>
      </w:r>
      <w:r w:rsidR="004F1DAF" w:rsidRPr="001F78C1">
        <w:rPr>
          <w:rFonts w:ascii="Arial" w:hAnsi="Arial" w:cs="Arial"/>
          <w:b/>
          <w:sz w:val="24"/>
          <w:szCs w:val="24"/>
        </w:rPr>
        <w:t xml:space="preserve"> </w:t>
      </w:r>
    </w:p>
    <w:p w:rsidR="00E41544" w:rsidRPr="001F78C1" w:rsidRDefault="004F1DAF" w:rsidP="00C705CC">
      <w:pPr>
        <w:pStyle w:val="KeinLeerraum"/>
        <w:jc w:val="center"/>
        <w:rPr>
          <w:rFonts w:ascii="Arial" w:hAnsi="Arial" w:cs="Arial"/>
          <w:b/>
          <w:sz w:val="24"/>
          <w:szCs w:val="24"/>
        </w:rPr>
      </w:pPr>
      <w:r w:rsidRPr="001F78C1">
        <w:rPr>
          <w:rFonts w:ascii="Arial" w:hAnsi="Arial" w:cs="Arial"/>
          <w:b/>
          <w:sz w:val="24"/>
          <w:szCs w:val="24"/>
        </w:rPr>
        <w:t>Rheinland-Pfalz</w:t>
      </w:r>
      <w:r w:rsidR="002B2EFA" w:rsidRPr="001F78C1">
        <w:rPr>
          <w:rFonts w:ascii="Arial" w:hAnsi="Arial" w:cs="Arial"/>
          <w:b/>
          <w:sz w:val="24"/>
          <w:szCs w:val="24"/>
        </w:rPr>
        <w:t xml:space="preserve"> und Saarland</w:t>
      </w:r>
      <w:r w:rsidRPr="001F78C1">
        <w:rPr>
          <w:rFonts w:ascii="Arial" w:hAnsi="Arial" w:cs="Arial"/>
          <w:b/>
          <w:sz w:val="24"/>
          <w:szCs w:val="24"/>
        </w:rPr>
        <w:t xml:space="preserve"> </w:t>
      </w:r>
    </w:p>
    <w:p w:rsidR="00C705CC" w:rsidRPr="001F78C1" w:rsidRDefault="004F1DAF" w:rsidP="00C705CC">
      <w:pPr>
        <w:pStyle w:val="KeinLeerraum"/>
        <w:jc w:val="center"/>
        <w:rPr>
          <w:rFonts w:ascii="Arial" w:hAnsi="Arial" w:cs="Arial"/>
          <w:b/>
          <w:sz w:val="24"/>
          <w:szCs w:val="24"/>
        </w:rPr>
      </w:pPr>
      <w:r w:rsidRPr="001F78C1">
        <w:rPr>
          <w:rFonts w:ascii="Arial" w:hAnsi="Arial" w:cs="Arial"/>
          <w:b/>
          <w:sz w:val="24"/>
          <w:szCs w:val="24"/>
        </w:rPr>
        <w:t>(</w:t>
      </w:r>
      <w:r w:rsidR="008D7589">
        <w:rPr>
          <w:rFonts w:ascii="Arial" w:hAnsi="Arial" w:cs="Arial"/>
          <w:b/>
          <w:sz w:val="24"/>
          <w:szCs w:val="24"/>
        </w:rPr>
        <w:t xml:space="preserve">nur </w:t>
      </w:r>
      <w:bookmarkStart w:id="0" w:name="_GoBack"/>
      <w:bookmarkEnd w:id="0"/>
      <w:r w:rsidRPr="008D7589">
        <w:rPr>
          <w:rFonts w:ascii="Arial" w:hAnsi="Arial" w:cs="Arial"/>
          <w:b/>
          <w:color w:val="5B9BD5" w:themeColor="accent1"/>
          <w:sz w:val="24"/>
          <w:szCs w:val="24"/>
        </w:rPr>
        <w:t>Damen</w:t>
      </w:r>
      <w:r w:rsidR="00E41544" w:rsidRPr="001F78C1">
        <w:rPr>
          <w:rFonts w:ascii="Arial" w:hAnsi="Arial" w:cs="Arial"/>
          <w:b/>
          <w:sz w:val="24"/>
          <w:szCs w:val="24"/>
        </w:rPr>
        <w:t xml:space="preserve"> – Aktiven- und Seniorinnenklassen</w:t>
      </w:r>
      <w:r w:rsidRPr="001F78C1">
        <w:rPr>
          <w:rFonts w:ascii="Arial" w:hAnsi="Arial" w:cs="Arial"/>
          <w:b/>
          <w:sz w:val="24"/>
          <w:szCs w:val="24"/>
        </w:rPr>
        <w:t>)</w:t>
      </w:r>
    </w:p>
    <w:p w:rsidR="00C705CC" w:rsidRPr="00C705CC" w:rsidRDefault="00C705CC" w:rsidP="00471570">
      <w:pPr>
        <w:spacing w:after="0" w:line="240" w:lineRule="auto"/>
        <w:jc w:val="both"/>
        <w:rPr>
          <w:rFonts w:ascii="Arial" w:hAnsi="Arial" w:cs="Arial"/>
          <w:sz w:val="10"/>
          <w:szCs w:val="10"/>
        </w:rPr>
      </w:pPr>
    </w:p>
    <w:p w:rsidR="00C705CC" w:rsidRPr="00C705CC" w:rsidRDefault="00C705CC" w:rsidP="00C705CC">
      <w:pPr>
        <w:spacing w:after="0" w:line="240" w:lineRule="auto"/>
        <w:rPr>
          <w:rFonts w:ascii="Arial" w:hAnsi="Arial" w:cs="Arial"/>
          <w:sz w:val="26"/>
          <w:szCs w:val="26"/>
        </w:rPr>
      </w:pPr>
      <w:r w:rsidRPr="00A92DDA">
        <w:rPr>
          <w:rFonts w:ascii="Arial" w:hAnsi="Arial" w:cs="Arial"/>
          <w:b/>
          <w:sz w:val="26"/>
          <w:szCs w:val="26"/>
        </w:rPr>
        <w:t>Veranstalter:</w:t>
      </w:r>
      <w:r w:rsidRPr="00A92DDA">
        <w:rPr>
          <w:rFonts w:ascii="Arial" w:hAnsi="Arial" w:cs="Arial"/>
          <w:b/>
          <w:sz w:val="26"/>
          <w:szCs w:val="26"/>
        </w:rPr>
        <w:tab/>
      </w:r>
      <w:r>
        <w:rPr>
          <w:rFonts w:ascii="Arial" w:hAnsi="Arial" w:cs="Arial"/>
          <w:sz w:val="26"/>
          <w:szCs w:val="26"/>
        </w:rPr>
        <w:tab/>
      </w:r>
      <w:r w:rsidRPr="00C705CC">
        <w:rPr>
          <w:rFonts w:ascii="Arial" w:hAnsi="Arial" w:cs="Arial"/>
          <w:sz w:val="26"/>
          <w:szCs w:val="26"/>
        </w:rPr>
        <w:t>RTV Rheinland-Pfalz</w:t>
      </w:r>
    </w:p>
    <w:p w:rsidR="00C705CC" w:rsidRPr="00C705CC" w:rsidRDefault="00C705CC" w:rsidP="00C705CC">
      <w:pPr>
        <w:spacing w:after="0" w:line="240" w:lineRule="auto"/>
        <w:rPr>
          <w:rFonts w:ascii="Arial" w:hAnsi="Arial" w:cs="Arial"/>
          <w:sz w:val="8"/>
          <w:szCs w:val="8"/>
        </w:rPr>
      </w:pPr>
    </w:p>
    <w:p w:rsidR="00C705CC" w:rsidRDefault="00C705CC" w:rsidP="00C705CC">
      <w:pPr>
        <w:spacing w:after="0" w:line="240" w:lineRule="auto"/>
        <w:rPr>
          <w:rFonts w:ascii="Arial" w:hAnsi="Arial" w:cs="Arial"/>
          <w:sz w:val="26"/>
          <w:szCs w:val="26"/>
        </w:rPr>
      </w:pPr>
      <w:r w:rsidRPr="00A92DDA">
        <w:rPr>
          <w:rFonts w:ascii="Arial" w:hAnsi="Arial" w:cs="Arial"/>
          <w:b/>
          <w:sz w:val="26"/>
          <w:szCs w:val="26"/>
        </w:rPr>
        <w:t>Ausrichter:</w:t>
      </w:r>
      <w:r w:rsidRPr="00A92DDA">
        <w:rPr>
          <w:rFonts w:ascii="Arial" w:hAnsi="Arial" w:cs="Arial"/>
          <w:b/>
          <w:sz w:val="26"/>
          <w:szCs w:val="26"/>
        </w:rPr>
        <w:tab/>
      </w:r>
      <w:r w:rsidRPr="00C705CC">
        <w:rPr>
          <w:rFonts w:ascii="Arial" w:hAnsi="Arial" w:cs="Arial"/>
          <w:sz w:val="26"/>
          <w:szCs w:val="26"/>
        </w:rPr>
        <w:tab/>
      </w:r>
      <w:r>
        <w:rPr>
          <w:rFonts w:ascii="Arial" w:hAnsi="Arial" w:cs="Arial"/>
          <w:sz w:val="26"/>
          <w:szCs w:val="26"/>
        </w:rPr>
        <w:tab/>
      </w:r>
      <w:r w:rsidR="004F1DAF">
        <w:rPr>
          <w:rFonts w:ascii="Arial" w:hAnsi="Arial" w:cs="Arial"/>
          <w:sz w:val="26"/>
          <w:szCs w:val="26"/>
        </w:rPr>
        <w:t>RKS Phoenix Mutterstadt</w:t>
      </w:r>
    </w:p>
    <w:p w:rsidR="00C705CC" w:rsidRPr="00C705CC" w:rsidRDefault="00C705CC" w:rsidP="00C705CC">
      <w:pPr>
        <w:spacing w:after="0" w:line="240" w:lineRule="auto"/>
        <w:rPr>
          <w:rFonts w:ascii="Arial" w:hAnsi="Arial" w:cs="Arial"/>
          <w:sz w:val="8"/>
          <w:szCs w:val="8"/>
        </w:rPr>
      </w:pPr>
    </w:p>
    <w:p w:rsidR="00C705CC" w:rsidRDefault="00C705CC" w:rsidP="004F1DAF">
      <w:pPr>
        <w:spacing w:after="0" w:line="240" w:lineRule="auto"/>
        <w:rPr>
          <w:rFonts w:ascii="Arial" w:hAnsi="Arial" w:cs="Arial"/>
          <w:sz w:val="26"/>
          <w:szCs w:val="26"/>
        </w:rPr>
      </w:pPr>
      <w:r w:rsidRPr="00A92DDA">
        <w:rPr>
          <w:rFonts w:ascii="Arial" w:hAnsi="Arial" w:cs="Arial"/>
          <w:b/>
          <w:sz w:val="26"/>
          <w:szCs w:val="26"/>
        </w:rPr>
        <w:t>Veranstaltungsort:</w:t>
      </w:r>
      <w:r w:rsidRPr="00A92DDA">
        <w:rPr>
          <w:rFonts w:ascii="Arial" w:hAnsi="Arial" w:cs="Arial"/>
          <w:b/>
          <w:sz w:val="26"/>
          <w:szCs w:val="26"/>
        </w:rPr>
        <w:tab/>
      </w:r>
      <w:r w:rsidR="004F1DAF">
        <w:rPr>
          <w:rFonts w:ascii="Arial" w:hAnsi="Arial" w:cs="Arial"/>
          <w:sz w:val="26"/>
          <w:szCs w:val="26"/>
        </w:rPr>
        <w:t xml:space="preserve">Werferwiese </w:t>
      </w:r>
      <w:r w:rsidR="00375E16">
        <w:rPr>
          <w:rFonts w:ascii="Arial" w:hAnsi="Arial" w:cs="Arial"/>
          <w:sz w:val="26"/>
          <w:szCs w:val="26"/>
        </w:rPr>
        <w:t>und Sportpark Mutterstadt</w:t>
      </w:r>
    </w:p>
    <w:p w:rsidR="00FD7C47" w:rsidRPr="00FD7C47" w:rsidRDefault="00FD7C47" w:rsidP="00FD7C47">
      <w:pPr>
        <w:spacing w:after="0" w:line="240" w:lineRule="auto"/>
        <w:rPr>
          <w:rFonts w:ascii="Arial" w:hAnsi="Arial" w:cs="Arial"/>
          <w:sz w:val="20"/>
          <w:szCs w:val="20"/>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FD7C47">
        <w:rPr>
          <w:rFonts w:ascii="Arial" w:hAnsi="Arial" w:cs="Arial"/>
          <w:sz w:val="20"/>
          <w:szCs w:val="20"/>
        </w:rPr>
        <w:t>(</w:t>
      </w:r>
      <w:r w:rsidRPr="00FD7C47">
        <w:rPr>
          <w:rFonts w:ascii="Arial" w:hAnsi="Arial" w:cs="Arial"/>
          <w:b/>
          <w:sz w:val="20"/>
          <w:szCs w:val="20"/>
          <w:highlight w:val="cyan"/>
        </w:rPr>
        <w:t>Navigationsadresse:</w:t>
      </w:r>
      <w:r w:rsidRPr="00FD7C47">
        <w:rPr>
          <w:rFonts w:ascii="Arial" w:hAnsi="Arial" w:cs="Arial"/>
          <w:sz w:val="20"/>
          <w:szCs w:val="20"/>
        </w:rPr>
        <w:t xml:space="preserve"> Waldstr. 49, 67112 Mutterstadt)</w:t>
      </w:r>
    </w:p>
    <w:p w:rsidR="007311EC" w:rsidRPr="00FD7C47" w:rsidRDefault="007311EC" w:rsidP="00FD7C47">
      <w:pPr>
        <w:spacing w:after="0" w:line="240" w:lineRule="auto"/>
        <w:rPr>
          <w:rFonts w:ascii="Arial" w:hAnsi="Arial" w:cs="Arial"/>
          <w:color w:val="FF0000"/>
          <w:sz w:val="8"/>
          <w:szCs w:val="8"/>
        </w:rPr>
      </w:pPr>
    </w:p>
    <w:p w:rsidR="00F01962" w:rsidRDefault="00F01962" w:rsidP="00F01962">
      <w:pPr>
        <w:spacing w:after="0" w:line="240" w:lineRule="auto"/>
        <w:rPr>
          <w:rFonts w:ascii="Arial" w:hAnsi="Arial" w:cs="Arial"/>
          <w:b/>
          <w:sz w:val="26"/>
          <w:szCs w:val="26"/>
        </w:rPr>
      </w:pPr>
      <w:r>
        <w:rPr>
          <w:rFonts w:ascii="Arial" w:hAnsi="Arial" w:cs="Arial"/>
          <w:b/>
          <w:sz w:val="26"/>
          <w:szCs w:val="26"/>
        </w:rPr>
        <w:t>Wettkampftermin:</w:t>
      </w:r>
      <w:r>
        <w:rPr>
          <w:rFonts w:ascii="Arial" w:hAnsi="Arial" w:cs="Arial"/>
          <w:b/>
          <w:sz w:val="26"/>
          <w:szCs w:val="26"/>
        </w:rPr>
        <w:tab/>
      </w:r>
      <w:r w:rsidR="002B2EFA">
        <w:rPr>
          <w:rFonts w:ascii="Arial" w:hAnsi="Arial" w:cs="Arial"/>
          <w:b/>
          <w:sz w:val="26"/>
          <w:szCs w:val="26"/>
        </w:rPr>
        <w:t>Freitag, 29</w:t>
      </w:r>
      <w:r>
        <w:rPr>
          <w:rFonts w:ascii="Arial" w:hAnsi="Arial" w:cs="Arial"/>
          <w:b/>
          <w:sz w:val="26"/>
          <w:szCs w:val="26"/>
        </w:rPr>
        <w:t>.07.2022</w:t>
      </w:r>
    </w:p>
    <w:p w:rsidR="00F01962" w:rsidRPr="000A29B6" w:rsidRDefault="00F01962" w:rsidP="00F01962">
      <w:pPr>
        <w:spacing w:after="0" w:line="240" w:lineRule="auto"/>
        <w:rPr>
          <w:rFonts w:ascii="Arial" w:hAnsi="Arial" w:cs="Arial"/>
          <w:b/>
          <w:sz w:val="8"/>
          <w:szCs w:val="8"/>
        </w:rPr>
      </w:pPr>
    </w:p>
    <w:p w:rsidR="00C705CC" w:rsidRDefault="00C705CC" w:rsidP="00C705CC">
      <w:pPr>
        <w:spacing w:after="0" w:line="240" w:lineRule="auto"/>
        <w:rPr>
          <w:rFonts w:ascii="Arial" w:hAnsi="Arial" w:cs="Arial"/>
          <w:sz w:val="26"/>
          <w:szCs w:val="26"/>
        </w:rPr>
      </w:pPr>
      <w:r w:rsidRPr="00A92DDA">
        <w:rPr>
          <w:rFonts w:ascii="Arial" w:hAnsi="Arial" w:cs="Arial"/>
          <w:b/>
          <w:sz w:val="26"/>
          <w:szCs w:val="26"/>
        </w:rPr>
        <w:t>Meldeschluss:</w:t>
      </w:r>
      <w:r w:rsidRPr="00A92DDA">
        <w:rPr>
          <w:rFonts w:ascii="Arial" w:hAnsi="Arial" w:cs="Arial"/>
          <w:b/>
          <w:sz w:val="26"/>
          <w:szCs w:val="26"/>
        </w:rPr>
        <w:tab/>
      </w:r>
      <w:r>
        <w:rPr>
          <w:rFonts w:ascii="Arial" w:hAnsi="Arial" w:cs="Arial"/>
          <w:sz w:val="26"/>
          <w:szCs w:val="26"/>
        </w:rPr>
        <w:tab/>
        <w:t>24.07.2022, 24.00 Uhr</w:t>
      </w:r>
    </w:p>
    <w:p w:rsidR="00C705CC" w:rsidRPr="00FD7C47" w:rsidRDefault="00C705CC" w:rsidP="00C705CC">
      <w:pPr>
        <w:spacing w:after="0" w:line="240" w:lineRule="auto"/>
        <w:rPr>
          <w:rFonts w:ascii="Arial" w:hAnsi="Arial" w:cs="Arial"/>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FD7C47">
        <w:rPr>
          <w:rFonts w:ascii="Arial" w:hAnsi="Arial" w:cs="Arial"/>
        </w:rPr>
        <w:t xml:space="preserve">Nachmeldungen </w:t>
      </w:r>
      <w:r w:rsidR="00FD7C47">
        <w:rPr>
          <w:rFonts w:ascii="Arial" w:hAnsi="Arial" w:cs="Arial"/>
        </w:rPr>
        <w:t xml:space="preserve">sind </w:t>
      </w:r>
      <w:r w:rsidRPr="00FD7C47">
        <w:rPr>
          <w:rFonts w:ascii="Arial" w:hAnsi="Arial" w:cs="Arial"/>
        </w:rPr>
        <w:t xml:space="preserve">am Wettkampftage </w:t>
      </w:r>
      <w:r w:rsidR="00FD7C47">
        <w:rPr>
          <w:rFonts w:ascii="Arial" w:hAnsi="Arial" w:cs="Arial"/>
        </w:rPr>
        <w:t xml:space="preserve">noch </w:t>
      </w:r>
      <w:r w:rsidRPr="00FD7C47">
        <w:rPr>
          <w:rFonts w:ascii="Arial" w:hAnsi="Arial" w:cs="Arial"/>
        </w:rPr>
        <w:t>möglich.</w:t>
      </w:r>
    </w:p>
    <w:p w:rsidR="00C705CC" w:rsidRPr="00C705CC" w:rsidRDefault="00C705CC" w:rsidP="00C705CC">
      <w:pPr>
        <w:spacing w:after="0" w:line="240" w:lineRule="auto"/>
        <w:rPr>
          <w:rFonts w:ascii="Arial" w:hAnsi="Arial" w:cs="Arial"/>
          <w:sz w:val="8"/>
          <w:szCs w:val="8"/>
        </w:rPr>
      </w:pPr>
    </w:p>
    <w:p w:rsidR="00C705CC" w:rsidRDefault="00C705CC" w:rsidP="00C705CC">
      <w:pPr>
        <w:spacing w:after="0" w:line="240" w:lineRule="auto"/>
        <w:rPr>
          <w:rFonts w:ascii="Arial" w:hAnsi="Arial" w:cs="Arial"/>
          <w:sz w:val="26"/>
          <w:szCs w:val="26"/>
        </w:rPr>
      </w:pPr>
      <w:r w:rsidRPr="00A92DDA">
        <w:rPr>
          <w:rFonts w:ascii="Arial" w:hAnsi="Arial" w:cs="Arial"/>
          <w:b/>
          <w:sz w:val="26"/>
          <w:szCs w:val="26"/>
        </w:rPr>
        <w:t>Meldung an:</w:t>
      </w:r>
      <w:r>
        <w:rPr>
          <w:rFonts w:ascii="Arial" w:hAnsi="Arial" w:cs="Arial"/>
          <w:sz w:val="26"/>
          <w:szCs w:val="26"/>
        </w:rPr>
        <w:tab/>
      </w:r>
      <w:r>
        <w:rPr>
          <w:rFonts w:ascii="Arial" w:hAnsi="Arial" w:cs="Arial"/>
          <w:sz w:val="26"/>
          <w:szCs w:val="26"/>
        </w:rPr>
        <w:tab/>
      </w:r>
      <w:hyperlink r:id="rId8" w:history="1">
        <w:r w:rsidR="002B2EFA" w:rsidRPr="00463161">
          <w:rPr>
            <w:rStyle w:val="Hyperlink"/>
            <w:rFonts w:ascii="Arial" w:hAnsi="Arial" w:cs="Arial"/>
            <w:sz w:val="26"/>
            <w:szCs w:val="26"/>
          </w:rPr>
          <w:t>volker_strub@web.de</w:t>
        </w:r>
      </w:hyperlink>
    </w:p>
    <w:p w:rsidR="00C705CC" w:rsidRDefault="00C705CC" w:rsidP="00C705CC">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FD7C47">
        <w:rPr>
          <w:rFonts w:ascii="Arial" w:hAnsi="Arial" w:cs="Arial"/>
          <w:sz w:val="26"/>
          <w:szCs w:val="26"/>
        </w:rPr>
        <w:t>und n</w:t>
      </w:r>
      <w:r w:rsidR="002B2EFA">
        <w:rPr>
          <w:rFonts w:ascii="Arial" w:hAnsi="Arial" w:cs="Arial"/>
          <w:sz w:val="26"/>
          <w:szCs w:val="26"/>
        </w:rPr>
        <w:t>achrichtlich an</w:t>
      </w:r>
    </w:p>
    <w:p w:rsidR="00C705CC" w:rsidRPr="00FD7C47" w:rsidRDefault="00C705CC" w:rsidP="00C705CC">
      <w:pPr>
        <w:spacing w:after="0" w:line="240" w:lineRule="auto"/>
        <w:rPr>
          <w:rFonts w:ascii="Arial" w:hAnsi="Arial" w:cs="Arial"/>
          <w:sz w:val="26"/>
          <w:szCs w:val="26"/>
          <w:u w:val="single"/>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2B2EFA" w:rsidRPr="00FD7C47">
        <w:rPr>
          <w:rFonts w:ascii="Arial" w:hAnsi="Arial" w:cs="Arial"/>
          <w:sz w:val="26"/>
          <w:szCs w:val="26"/>
          <w:u w:val="single"/>
        </w:rPr>
        <w:t>gerhard.zachrau@gmx.de</w:t>
      </w:r>
    </w:p>
    <w:p w:rsidR="00C705CC" w:rsidRPr="00C705CC" w:rsidRDefault="00C705CC" w:rsidP="00C705CC">
      <w:pPr>
        <w:spacing w:after="0" w:line="240" w:lineRule="auto"/>
        <w:rPr>
          <w:rFonts w:ascii="Arial" w:hAnsi="Arial" w:cs="Arial"/>
          <w:sz w:val="8"/>
          <w:szCs w:val="8"/>
        </w:rPr>
      </w:pPr>
    </w:p>
    <w:p w:rsidR="002B2EFA" w:rsidRDefault="00C705CC" w:rsidP="00D80A5C">
      <w:pPr>
        <w:spacing w:after="0" w:line="240" w:lineRule="auto"/>
        <w:jc w:val="both"/>
        <w:rPr>
          <w:rFonts w:ascii="Arial" w:hAnsi="Arial" w:cs="Arial"/>
          <w:sz w:val="26"/>
          <w:szCs w:val="26"/>
        </w:rPr>
      </w:pPr>
      <w:r w:rsidRPr="00A92DDA">
        <w:rPr>
          <w:rFonts w:ascii="Arial" w:hAnsi="Arial" w:cs="Arial"/>
          <w:b/>
          <w:sz w:val="26"/>
          <w:szCs w:val="26"/>
        </w:rPr>
        <w:t>Teilnahmegebühr:</w:t>
      </w:r>
      <w:r w:rsidRPr="00A92DDA">
        <w:rPr>
          <w:rFonts w:ascii="Arial" w:hAnsi="Arial" w:cs="Arial"/>
          <w:b/>
          <w:sz w:val="26"/>
          <w:szCs w:val="26"/>
        </w:rPr>
        <w:tab/>
      </w:r>
      <w:r w:rsidR="002B2EFA">
        <w:rPr>
          <w:rFonts w:ascii="Arial" w:hAnsi="Arial" w:cs="Arial"/>
          <w:sz w:val="26"/>
          <w:szCs w:val="26"/>
        </w:rPr>
        <w:t>10</w:t>
      </w:r>
      <w:r>
        <w:rPr>
          <w:rFonts w:ascii="Arial" w:hAnsi="Arial" w:cs="Arial"/>
          <w:sz w:val="26"/>
          <w:szCs w:val="26"/>
        </w:rPr>
        <w:t xml:space="preserve">,00 Euro </w:t>
      </w:r>
      <w:r w:rsidR="002B2EFA">
        <w:rPr>
          <w:rFonts w:ascii="Arial" w:hAnsi="Arial" w:cs="Arial"/>
          <w:sz w:val="26"/>
          <w:szCs w:val="26"/>
        </w:rPr>
        <w:t>(Dreikampf + Einzeldisziplinen</w:t>
      </w:r>
      <w:r w:rsidR="008D7589">
        <w:rPr>
          <w:rFonts w:ascii="Arial" w:hAnsi="Arial" w:cs="Arial"/>
          <w:sz w:val="26"/>
          <w:szCs w:val="26"/>
        </w:rPr>
        <w:t>)</w:t>
      </w:r>
    </w:p>
    <w:p w:rsidR="00E41544" w:rsidRDefault="00E41544" w:rsidP="00D80A5C">
      <w:pPr>
        <w:spacing w:after="0" w:line="240" w:lineRule="auto"/>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5,00 Euro pro Einzeldisziplin</w:t>
      </w:r>
    </w:p>
    <w:p w:rsidR="00C705CC" w:rsidRPr="00FD7C47" w:rsidRDefault="00FD7C47" w:rsidP="002B2EFA">
      <w:pPr>
        <w:spacing w:after="0" w:line="240" w:lineRule="auto"/>
        <w:ind w:left="2124" w:firstLine="708"/>
        <w:jc w:val="both"/>
        <w:rPr>
          <w:rFonts w:ascii="Arial" w:hAnsi="Arial" w:cs="Arial"/>
        </w:rPr>
      </w:pPr>
      <w:r>
        <w:rPr>
          <w:rFonts w:ascii="Arial" w:hAnsi="Arial" w:cs="Arial"/>
        </w:rPr>
        <w:t xml:space="preserve">Gebühren bitte </w:t>
      </w:r>
      <w:r w:rsidR="00C705CC" w:rsidRPr="00FD7C47">
        <w:rPr>
          <w:rFonts w:ascii="Arial" w:hAnsi="Arial" w:cs="Arial"/>
        </w:rPr>
        <w:t>am Wettkampftag entrichten</w:t>
      </w:r>
      <w:r>
        <w:rPr>
          <w:rFonts w:ascii="Arial" w:hAnsi="Arial" w:cs="Arial"/>
        </w:rPr>
        <w:t>.</w:t>
      </w:r>
    </w:p>
    <w:p w:rsidR="003878A9" w:rsidRDefault="003878A9" w:rsidP="00526F2F">
      <w:pPr>
        <w:spacing w:after="0" w:line="240" w:lineRule="auto"/>
        <w:jc w:val="both"/>
        <w:rPr>
          <w:rFonts w:ascii="Arial" w:hAnsi="Arial" w:cs="Arial"/>
          <w:sz w:val="26"/>
          <w:szCs w:val="26"/>
        </w:rPr>
      </w:pPr>
      <w:r w:rsidRPr="00A92DDA">
        <w:rPr>
          <w:rFonts w:ascii="Arial" w:hAnsi="Arial" w:cs="Arial"/>
          <w:b/>
          <w:sz w:val="26"/>
          <w:szCs w:val="26"/>
        </w:rPr>
        <w:t>Zeitplan:</w:t>
      </w:r>
      <w:r>
        <w:rPr>
          <w:rFonts w:ascii="Arial" w:hAnsi="Arial" w:cs="Arial"/>
          <w:sz w:val="26"/>
          <w:szCs w:val="26"/>
        </w:rPr>
        <w:tab/>
      </w:r>
      <w:r>
        <w:rPr>
          <w:rFonts w:ascii="Arial" w:hAnsi="Arial" w:cs="Arial"/>
          <w:sz w:val="26"/>
          <w:szCs w:val="26"/>
        </w:rPr>
        <w:tab/>
      </w:r>
      <w:r>
        <w:rPr>
          <w:rFonts w:ascii="Arial" w:hAnsi="Arial" w:cs="Arial"/>
          <w:sz w:val="26"/>
          <w:szCs w:val="26"/>
        </w:rPr>
        <w:tab/>
      </w:r>
    </w:p>
    <w:p w:rsidR="00904B95" w:rsidRPr="00C705CC" w:rsidRDefault="00904B95" w:rsidP="00904B95">
      <w:pPr>
        <w:spacing w:after="0" w:line="240" w:lineRule="auto"/>
        <w:jc w:val="center"/>
        <w:rPr>
          <w:rFonts w:ascii="Arial" w:hAnsi="Arial" w:cs="Arial"/>
          <w:sz w:val="16"/>
          <w:szCs w:val="16"/>
        </w:rPr>
      </w:pPr>
      <w:r w:rsidRPr="00C705CC">
        <w:rPr>
          <w:rFonts w:ascii="Arial" w:hAnsi="Arial" w:cs="Arial"/>
          <w:sz w:val="16"/>
          <w:szCs w:val="16"/>
        </w:rPr>
        <w:t xml:space="preserve">Der Veranstalter behält es sich vor, diesen vorläufigen Zeitplan erforderlichenfalls zu </w:t>
      </w:r>
      <w:r w:rsidRPr="00C705CC">
        <w:rPr>
          <w:rFonts w:ascii="Arial" w:hAnsi="Arial" w:cs="Arial"/>
          <w:sz w:val="16"/>
          <w:szCs w:val="16"/>
          <w:u w:val="single"/>
        </w:rPr>
        <w:t>ändern</w:t>
      </w:r>
      <w:r w:rsidRPr="00C705CC">
        <w:rPr>
          <w:rFonts w:ascii="Arial" w:hAnsi="Arial" w:cs="Arial"/>
          <w:sz w:val="16"/>
          <w:szCs w:val="16"/>
        </w:rPr>
        <w:t>.</w:t>
      </w:r>
    </w:p>
    <w:p w:rsidR="00B15BC4" w:rsidRPr="00C705CC" w:rsidRDefault="00B15BC4" w:rsidP="00904B95">
      <w:pPr>
        <w:spacing w:after="0" w:line="240" w:lineRule="auto"/>
        <w:jc w:val="center"/>
        <w:rPr>
          <w:rFonts w:ascii="Arial" w:hAnsi="Arial" w:cs="Arial"/>
          <w:color w:val="FF0000"/>
          <w:sz w:val="10"/>
          <w:szCs w:val="10"/>
        </w:rPr>
      </w:pPr>
    </w:p>
    <w:tbl>
      <w:tblPr>
        <w:tblW w:w="0" w:type="auto"/>
        <w:jc w:val="center"/>
        <w:tblLayout w:type="fixed"/>
        <w:tblCellMar>
          <w:left w:w="30" w:type="dxa"/>
          <w:right w:w="30" w:type="dxa"/>
        </w:tblCellMar>
        <w:tblLook w:val="0000" w:firstRow="0" w:lastRow="0" w:firstColumn="0" w:lastColumn="0" w:noHBand="0" w:noVBand="0"/>
      </w:tblPr>
      <w:tblGrid>
        <w:gridCol w:w="1709"/>
        <w:gridCol w:w="1410"/>
        <w:gridCol w:w="1276"/>
      </w:tblGrid>
      <w:tr w:rsidR="000950B2"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0950B2" w:rsidRPr="003878A9" w:rsidRDefault="000950B2" w:rsidP="00E41544">
            <w:pPr>
              <w:autoSpaceDE w:val="0"/>
              <w:autoSpaceDN w:val="0"/>
              <w:adjustRightInd w:val="0"/>
              <w:spacing w:after="0" w:line="240" w:lineRule="auto"/>
              <w:rPr>
                <w:rFonts w:ascii="Arial" w:hAnsi="Arial" w:cs="Arial"/>
                <w:bCs/>
                <w:sz w:val="24"/>
                <w:szCs w:val="24"/>
                <w:lang w:eastAsia="de-DE"/>
              </w:rPr>
            </w:pPr>
            <w:r w:rsidRPr="003878A9">
              <w:rPr>
                <w:rFonts w:ascii="Arial" w:hAnsi="Arial" w:cs="Arial"/>
                <w:bCs/>
                <w:sz w:val="24"/>
                <w:szCs w:val="24"/>
                <w:lang w:eastAsia="de-DE"/>
              </w:rPr>
              <w:t>Zeit</w:t>
            </w:r>
          </w:p>
        </w:tc>
        <w:tc>
          <w:tcPr>
            <w:tcW w:w="1410" w:type="dxa"/>
            <w:tcBorders>
              <w:top w:val="single" w:sz="6" w:space="0" w:color="auto"/>
              <w:left w:val="single" w:sz="6" w:space="0" w:color="auto"/>
              <w:bottom w:val="single" w:sz="6" w:space="0" w:color="auto"/>
              <w:right w:val="single" w:sz="6" w:space="0" w:color="auto"/>
            </w:tcBorders>
          </w:tcPr>
          <w:p w:rsidR="000950B2" w:rsidRPr="001F78C1" w:rsidRDefault="00E41544" w:rsidP="00E41544">
            <w:pPr>
              <w:autoSpaceDE w:val="0"/>
              <w:autoSpaceDN w:val="0"/>
              <w:adjustRightInd w:val="0"/>
              <w:spacing w:after="0" w:line="240" w:lineRule="auto"/>
              <w:ind w:left="-19"/>
              <w:rPr>
                <w:rFonts w:ascii="Arial" w:hAnsi="Arial" w:cs="Arial"/>
                <w:b/>
                <w:bCs/>
                <w:sz w:val="24"/>
                <w:szCs w:val="24"/>
                <w:lang w:eastAsia="de-DE"/>
              </w:rPr>
            </w:pPr>
            <w:r>
              <w:rPr>
                <w:rFonts w:ascii="Arial" w:hAnsi="Arial" w:cs="Arial"/>
                <w:bCs/>
                <w:sz w:val="24"/>
                <w:szCs w:val="24"/>
                <w:lang w:eastAsia="de-DE"/>
              </w:rPr>
              <w:t xml:space="preserve"> </w:t>
            </w:r>
            <w:r w:rsidR="0031587B" w:rsidRPr="001F78C1">
              <w:rPr>
                <w:rFonts w:ascii="Arial" w:hAnsi="Arial" w:cs="Arial"/>
                <w:b/>
                <w:bCs/>
                <w:sz w:val="24"/>
                <w:szCs w:val="24"/>
                <w:lang w:eastAsia="de-DE"/>
              </w:rPr>
              <w:t>Riege 1</w:t>
            </w:r>
          </w:p>
        </w:tc>
        <w:tc>
          <w:tcPr>
            <w:tcW w:w="1276" w:type="dxa"/>
            <w:tcBorders>
              <w:top w:val="single" w:sz="6" w:space="0" w:color="auto"/>
              <w:left w:val="single" w:sz="6" w:space="0" w:color="auto"/>
              <w:bottom w:val="single" w:sz="6" w:space="0" w:color="auto"/>
              <w:right w:val="single" w:sz="6" w:space="0" w:color="auto"/>
            </w:tcBorders>
          </w:tcPr>
          <w:p w:rsidR="000950B2" w:rsidRPr="001F78C1" w:rsidRDefault="00E41544" w:rsidP="00E41544">
            <w:pPr>
              <w:autoSpaceDE w:val="0"/>
              <w:autoSpaceDN w:val="0"/>
              <w:adjustRightInd w:val="0"/>
              <w:spacing w:after="0" w:line="240" w:lineRule="auto"/>
              <w:ind w:left="-19"/>
              <w:rPr>
                <w:rFonts w:ascii="Arial" w:hAnsi="Arial" w:cs="Arial"/>
                <w:b/>
                <w:bCs/>
                <w:sz w:val="24"/>
                <w:szCs w:val="24"/>
                <w:lang w:eastAsia="de-DE"/>
              </w:rPr>
            </w:pPr>
            <w:r>
              <w:rPr>
                <w:rFonts w:ascii="Arial" w:hAnsi="Arial" w:cs="Arial"/>
                <w:bCs/>
                <w:sz w:val="24"/>
                <w:szCs w:val="24"/>
                <w:lang w:eastAsia="de-DE"/>
              </w:rPr>
              <w:t xml:space="preserve"> </w:t>
            </w:r>
            <w:r w:rsidR="0031587B" w:rsidRPr="001F78C1">
              <w:rPr>
                <w:rFonts w:ascii="Arial" w:hAnsi="Arial" w:cs="Arial"/>
                <w:b/>
                <w:bCs/>
                <w:sz w:val="24"/>
                <w:szCs w:val="24"/>
                <w:lang w:eastAsia="de-DE"/>
              </w:rPr>
              <w:t>Riege 2</w:t>
            </w:r>
          </w:p>
        </w:tc>
      </w:tr>
      <w:tr w:rsidR="0031587B" w:rsidRPr="00C705CC" w:rsidTr="00FD7C47">
        <w:trPr>
          <w:trHeight w:val="246"/>
          <w:jc w:val="center"/>
        </w:trPr>
        <w:tc>
          <w:tcPr>
            <w:tcW w:w="1709" w:type="dxa"/>
            <w:tcBorders>
              <w:top w:val="single" w:sz="6" w:space="0" w:color="auto"/>
              <w:left w:val="single" w:sz="6" w:space="0" w:color="auto"/>
              <w:bottom w:val="single" w:sz="6" w:space="0" w:color="auto"/>
              <w:right w:val="single" w:sz="6" w:space="0" w:color="auto"/>
            </w:tcBorders>
            <w:shd w:val="clear" w:color="auto" w:fill="auto"/>
          </w:tcPr>
          <w:p w:rsidR="0031587B" w:rsidRPr="007311EC" w:rsidRDefault="00E41544" w:rsidP="00FD7C47">
            <w:pPr>
              <w:autoSpaceDE w:val="0"/>
              <w:autoSpaceDN w:val="0"/>
              <w:adjustRightInd w:val="0"/>
              <w:spacing w:after="0" w:line="240" w:lineRule="auto"/>
              <w:jc w:val="center"/>
              <w:rPr>
                <w:rFonts w:ascii="Arial" w:hAnsi="Arial" w:cs="Arial"/>
                <w:bCs/>
                <w:sz w:val="24"/>
                <w:szCs w:val="24"/>
                <w:lang w:eastAsia="de-DE"/>
              </w:rPr>
            </w:pPr>
            <w:r>
              <w:rPr>
                <w:rFonts w:ascii="Arial" w:hAnsi="Arial" w:cs="Arial"/>
                <w:bCs/>
                <w:sz w:val="24"/>
                <w:szCs w:val="24"/>
                <w:lang w:eastAsia="de-DE"/>
              </w:rPr>
              <w:t xml:space="preserve">13.15 </w:t>
            </w:r>
            <w:r w:rsidR="00FD7C47">
              <w:rPr>
                <w:rFonts w:ascii="Arial" w:hAnsi="Arial" w:cs="Arial"/>
                <w:bCs/>
                <w:sz w:val="24"/>
                <w:szCs w:val="24"/>
                <w:lang w:eastAsia="de-DE"/>
              </w:rPr>
              <w:t>-</w:t>
            </w:r>
            <w:r>
              <w:rPr>
                <w:rFonts w:ascii="Arial" w:hAnsi="Arial" w:cs="Arial"/>
                <w:bCs/>
                <w:sz w:val="24"/>
                <w:szCs w:val="24"/>
                <w:lang w:eastAsia="de-DE"/>
              </w:rPr>
              <w:t xml:space="preserve"> 14.00</w:t>
            </w:r>
          </w:p>
        </w:tc>
        <w:tc>
          <w:tcPr>
            <w:tcW w:w="1410" w:type="dxa"/>
            <w:tcBorders>
              <w:top w:val="single" w:sz="6" w:space="0" w:color="auto"/>
              <w:left w:val="single" w:sz="6" w:space="0" w:color="auto"/>
              <w:bottom w:val="single" w:sz="6" w:space="0" w:color="auto"/>
              <w:right w:val="single" w:sz="6" w:space="0" w:color="auto"/>
            </w:tcBorders>
          </w:tcPr>
          <w:p w:rsidR="0031587B"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Waage</w:t>
            </w:r>
          </w:p>
        </w:tc>
        <w:tc>
          <w:tcPr>
            <w:tcW w:w="1276" w:type="dxa"/>
            <w:tcBorders>
              <w:top w:val="single" w:sz="6" w:space="0" w:color="auto"/>
              <w:left w:val="single" w:sz="6" w:space="0" w:color="auto"/>
              <w:bottom w:val="single" w:sz="6" w:space="0" w:color="auto"/>
              <w:right w:val="single" w:sz="6" w:space="0" w:color="auto"/>
            </w:tcBorders>
          </w:tcPr>
          <w:p w:rsidR="0031587B"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Waage</w:t>
            </w:r>
          </w:p>
        </w:tc>
      </w:tr>
      <w:tr w:rsidR="00E41544" w:rsidRPr="00C705CC" w:rsidTr="00FD7C47">
        <w:trPr>
          <w:trHeight w:val="240"/>
          <w:jc w:val="center"/>
        </w:trPr>
        <w:tc>
          <w:tcPr>
            <w:tcW w:w="1709" w:type="dxa"/>
            <w:tcBorders>
              <w:top w:val="single" w:sz="6" w:space="0" w:color="auto"/>
              <w:left w:val="single" w:sz="6" w:space="0" w:color="auto"/>
              <w:bottom w:val="single" w:sz="6" w:space="0" w:color="auto"/>
              <w:right w:val="single" w:sz="6" w:space="0" w:color="auto"/>
            </w:tcBorders>
            <w:shd w:val="clear" w:color="auto" w:fill="auto"/>
          </w:tcPr>
          <w:p w:rsidR="00E41544" w:rsidRDefault="00FD7C47" w:rsidP="00E41544">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w:t>
            </w:r>
            <w:r w:rsidR="00E41544">
              <w:rPr>
                <w:rFonts w:ascii="Arial" w:hAnsi="Arial" w:cs="Arial"/>
                <w:bCs/>
                <w:sz w:val="24"/>
                <w:szCs w:val="24"/>
                <w:lang w:eastAsia="de-DE"/>
              </w:rPr>
              <w:t>14.30</w:t>
            </w:r>
          </w:p>
        </w:tc>
        <w:tc>
          <w:tcPr>
            <w:tcW w:w="1410" w:type="dxa"/>
            <w:tcBorders>
              <w:top w:val="single" w:sz="6" w:space="0" w:color="auto"/>
              <w:left w:val="single" w:sz="6" w:space="0" w:color="auto"/>
              <w:bottom w:val="single" w:sz="6" w:space="0" w:color="auto"/>
              <w:right w:val="single" w:sz="6" w:space="0" w:color="auto"/>
            </w:tcBorders>
          </w:tcPr>
          <w:p w:rsidR="00E41544"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Hammer</w:t>
            </w:r>
          </w:p>
        </w:tc>
        <w:tc>
          <w:tcPr>
            <w:tcW w:w="1276" w:type="dxa"/>
            <w:tcBorders>
              <w:top w:val="single" w:sz="6" w:space="0" w:color="auto"/>
              <w:left w:val="single" w:sz="6" w:space="0" w:color="auto"/>
              <w:bottom w:val="single" w:sz="6" w:space="0" w:color="auto"/>
              <w:right w:val="single" w:sz="6" w:space="0" w:color="auto"/>
            </w:tcBorders>
          </w:tcPr>
          <w:p w:rsidR="00E41544"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x</w:t>
            </w:r>
          </w:p>
        </w:tc>
      </w:tr>
      <w:tr w:rsidR="000950B2"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shd w:val="clear" w:color="auto" w:fill="auto"/>
          </w:tcPr>
          <w:p w:rsidR="000950B2" w:rsidRPr="007311EC" w:rsidRDefault="00FD7C47" w:rsidP="00FD7C47">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w:t>
            </w:r>
            <w:r w:rsidR="00E41544">
              <w:rPr>
                <w:rFonts w:ascii="Arial" w:hAnsi="Arial" w:cs="Arial"/>
                <w:bCs/>
                <w:sz w:val="24"/>
                <w:szCs w:val="24"/>
                <w:lang w:eastAsia="de-DE"/>
              </w:rPr>
              <w:t>15.</w:t>
            </w:r>
            <w:r>
              <w:rPr>
                <w:rFonts w:ascii="Arial" w:hAnsi="Arial" w:cs="Arial"/>
                <w:bCs/>
                <w:sz w:val="24"/>
                <w:szCs w:val="24"/>
                <w:lang w:eastAsia="de-DE"/>
              </w:rPr>
              <w:t>15</w:t>
            </w:r>
            <w:r w:rsidR="00A62D60" w:rsidRPr="007311EC">
              <w:rPr>
                <w:rFonts w:ascii="Arial" w:hAnsi="Arial" w:cs="Arial"/>
                <w:bCs/>
                <w:sz w:val="24"/>
                <w:szCs w:val="24"/>
                <w:lang w:eastAsia="de-DE"/>
              </w:rPr>
              <w:t xml:space="preserve"> </w:t>
            </w:r>
          </w:p>
        </w:tc>
        <w:tc>
          <w:tcPr>
            <w:tcW w:w="1410" w:type="dxa"/>
            <w:tcBorders>
              <w:top w:val="single" w:sz="6" w:space="0" w:color="auto"/>
              <w:left w:val="single" w:sz="6" w:space="0" w:color="auto"/>
              <w:bottom w:val="single" w:sz="6" w:space="0" w:color="auto"/>
              <w:right w:val="single" w:sz="6" w:space="0" w:color="auto"/>
            </w:tcBorders>
          </w:tcPr>
          <w:p w:rsidR="000950B2"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Gewicht</w:t>
            </w:r>
          </w:p>
        </w:tc>
        <w:tc>
          <w:tcPr>
            <w:tcW w:w="1276" w:type="dxa"/>
            <w:tcBorders>
              <w:top w:val="single" w:sz="6" w:space="0" w:color="auto"/>
              <w:left w:val="single" w:sz="6" w:space="0" w:color="auto"/>
              <w:bottom w:val="single" w:sz="6" w:space="0" w:color="auto"/>
              <w:right w:val="single" w:sz="6" w:space="0" w:color="auto"/>
            </w:tcBorders>
          </w:tcPr>
          <w:p w:rsidR="000950B2"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Stein</w:t>
            </w:r>
          </w:p>
        </w:tc>
      </w:tr>
      <w:tr w:rsidR="000950B2"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0950B2" w:rsidRPr="007311EC" w:rsidRDefault="00FD7C47" w:rsidP="002168E0">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w:t>
            </w:r>
            <w:r w:rsidR="00E41544">
              <w:rPr>
                <w:rFonts w:ascii="Arial" w:hAnsi="Arial" w:cs="Arial"/>
                <w:bCs/>
                <w:sz w:val="24"/>
                <w:szCs w:val="24"/>
                <w:lang w:eastAsia="de-DE"/>
              </w:rPr>
              <w:t>1</w:t>
            </w:r>
            <w:r w:rsidR="002168E0">
              <w:rPr>
                <w:rFonts w:ascii="Arial" w:hAnsi="Arial" w:cs="Arial"/>
                <w:bCs/>
                <w:sz w:val="24"/>
                <w:szCs w:val="24"/>
                <w:lang w:eastAsia="de-DE"/>
              </w:rPr>
              <w:t>5</w:t>
            </w:r>
            <w:r w:rsidR="00E41544">
              <w:rPr>
                <w:rFonts w:ascii="Arial" w:hAnsi="Arial" w:cs="Arial"/>
                <w:bCs/>
                <w:sz w:val="24"/>
                <w:szCs w:val="24"/>
                <w:lang w:eastAsia="de-DE"/>
              </w:rPr>
              <w:t>.</w:t>
            </w:r>
            <w:r w:rsidR="002168E0">
              <w:rPr>
                <w:rFonts w:ascii="Arial" w:hAnsi="Arial" w:cs="Arial"/>
                <w:bCs/>
                <w:sz w:val="24"/>
                <w:szCs w:val="24"/>
                <w:lang w:eastAsia="de-DE"/>
              </w:rPr>
              <w:t>45</w:t>
            </w:r>
          </w:p>
        </w:tc>
        <w:tc>
          <w:tcPr>
            <w:tcW w:w="1410" w:type="dxa"/>
            <w:tcBorders>
              <w:top w:val="single" w:sz="6" w:space="0" w:color="auto"/>
              <w:left w:val="single" w:sz="6" w:space="0" w:color="auto"/>
              <w:bottom w:val="single" w:sz="6" w:space="0" w:color="auto"/>
              <w:right w:val="single" w:sz="6" w:space="0" w:color="auto"/>
            </w:tcBorders>
          </w:tcPr>
          <w:p w:rsidR="000950B2"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w:t>
            </w:r>
            <w:r w:rsidR="003878A9" w:rsidRPr="007311EC">
              <w:rPr>
                <w:rFonts w:ascii="Arial" w:hAnsi="Arial" w:cs="Arial"/>
                <w:bCs/>
                <w:sz w:val="24"/>
                <w:szCs w:val="24"/>
                <w:lang w:eastAsia="de-DE"/>
              </w:rPr>
              <w:t>Stein</w:t>
            </w:r>
          </w:p>
        </w:tc>
        <w:tc>
          <w:tcPr>
            <w:tcW w:w="1276" w:type="dxa"/>
            <w:tcBorders>
              <w:top w:val="single" w:sz="6" w:space="0" w:color="auto"/>
              <w:left w:val="single" w:sz="6" w:space="0" w:color="auto"/>
              <w:bottom w:val="single" w:sz="6" w:space="0" w:color="auto"/>
              <w:right w:val="single" w:sz="6" w:space="0" w:color="auto"/>
            </w:tcBorders>
          </w:tcPr>
          <w:p w:rsidR="000950B2" w:rsidRPr="007311EC" w:rsidRDefault="00E41544" w:rsidP="00E41544">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Hammer</w:t>
            </w:r>
          </w:p>
        </w:tc>
      </w:tr>
      <w:tr w:rsidR="000950B2"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0950B2" w:rsidRPr="007311EC" w:rsidRDefault="00FD7C47" w:rsidP="002168E0">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w:t>
            </w:r>
            <w:r w:rsidR="002168E0">
              <w:rPr>
                <w:rFonts w:ascii="Arial" w:hAnsi="Arial" w:cs="Arial"/>
                <w:bCs/>
                <w:sz w:val="24"/>
                <w:szCs w:val="24"/>
                <w:lang w:eastAsia="de-DE"/>
              </w:rPr>
              <w:t>16.30</w:t>
            </w:r>
          </w:p>
        </w:tc>
        <w:tc>
          <w:tcPr>
            <w:tcW w:w="1410" w:type="dxa"/>
            <w:tcBorders>
              <w:top w:val="single" w:sz="6" w:space="0" w:color="auto"/>
              <w:left w:val="single" w:sz="6" w:space="0" w:color="auto"/>
              <w:bottom w:val="single" w:sz="6" w:space="0" w:color="auto"/>
              <w:right w:val="single" w:sz="6" w:space="0" w:color="auto"/>
            </w:tcBorders>
          </w:tcPr>
          <w:p w:rsidR="000950B2" w:rsidRPr="001F78C1" w:rsidRDefault="00FD7C47" w:rsidP="00FD7C47">
            <w:pPr>
              <w:autoSpaceDE w:val="0"/>
              <w:autoSpaceDN w:val="0"/>
              <w:adjustRightInd w:val="0"/>
              <w:spacing w:after="0" w:line="240" w:lineRule="auto"/>
              <w:ind w:left="-19"/>
              <w:rPr>
                <w:rFonts w:ascii="Arial" w:hAnsi="Arial" w:cs="Arial"/>
                <w:b/>
                <w:bCs/>
                <w:sz w:val="24"/>
                <w:szCs w:val="24"/>
                <w:lang w:eastAsia="de-DE"/>
              </w:rPr>
            </w:pPr>
            <w:r w:rsidRPr="001F78C1">
              <w:rPr>
                <w:rFonts w:ascii="Arial" w:hAnsi="Arial" w:cs="Arial"/>
                <w:b/>
                <w:bCs/>
                <w:sz w:val="24"/>
                <w:szCs w:val="24"/>
                <w:lang w:eastAsia="de-DE"/>
              </w:rPr>
              <w:t xml:space="preserve"> Riege 3</w:t>
            </w:r>
          </w:p>
        </w:tc>
        <w:tc>
          <w:tcPr>
            <w:tcW w:w="1276" w:type="dxa"/>
            <w:tcBorders>
              <w:top w:val="single" w:sz="6" w:space="0" w:color="auto"/>
              <w:left w:val="single" w:sz="6" w:space="0" w:color="auto"/>
              <w:bottom w:val="single" w:sz="6" w:space="0" w:color="auto"/>
              <w:right w:val="single" w:sz="6" w:space="0" w:color="auto"/>
            </w:tcBorders>
          </w:tcPr>
          <w:p w:rsidR="000950B2" w:rsidRPr="007311EC" w:rsidRDefault="00E41544" w:rsidP="005B29CB">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w:t>
            </w:r>
            <w:r w:rsidR="005B29CB">
              <w:rPr>
                <w:rFonts w:ascii="Arial" w:hAnsi="Arial" w:cs="Arial"/>
                <w:bCs/>
                <w:sz w:val="24"/>
                <w:szCs w:val="24"/>
                <w:lang w:eastAsia="de-DE"/>
              </w:rPr>
              <w:t>Gewicht</w:t>
            </w:r>
          </w:p>
        </w:tc>
      </w:tr>
      <w:tr w:rsidR="00FD7C47"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FD7C47" w:rsidRDefault="00FD7C47" w:rsidP="00E41544">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17.00</w:t>
            </w:r>
          </w:p>
        </w:tc>
        <w:tc>
          <w:tcPr>
            <w:tcW w:w="1410" w:type="dxa"/>
            <w:tcBorders>
              <w:top w:val="single" w:sz="6" w:space="0" w:color="auto"/>
              <w:left w:val="single" w:sz="6" w:space="0" w:color="auto"/>
              <w:bottom w:val="single" w:sz="6" w:space="0" w:color="auto"/>
              <w:right w:val="single" w:sz="6" w:space="0" w:color="auto"/>
            </w:tcBorders>
          </w:tcPr>
          <w:p w:rsidR="00FD7C47" w:rsidRDefault="00FD7C47" w:rsidP="00FD7C47">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Hammer</w:t>
            </w:r>
          </w:p>
        </w:tc>
        <w:tc>
          <w:tcPr>
            <w:tcW w:w="1276" w:type="dxa"/>
            <w:tcBorders>
              <w:top w:val="single" w:sz="6" w:space="0" w:color="auto"/>
              <w:left w:val="single" w:sz="6" w:space="0" w:color="auto"/>
              <w:bottom w:val="single" w:sz="6" w:space="0" w:color="auto"/>
              <w:right w:val="single" w:sz="6" w:space="0" w:color="auto"/>
            </w:tcBorders>
          </w:tcPr>
          <w:p w:rsidR="00FD7C47" w:rsidRPr="001F78C1" w:rsidRDefault="00FD7C47" w:rsidP="00E41544">
            <w:pPr>
              <w:autoSpaceDE w:val="0"/>
              <w:autoSpaceDN w:val="0"/>
              <w:adjustRightInd w:val="0"/>
              <w:spacing w:after="0" w:line="240" w:lineRule="auto"/>
              <w:ind w:left="-19"/>
              <w:rPr>
                <w:rFonts w:ascii="Arial" w:hAnsi="Arial" w:cs="Arial"/>
                <w:b/>
                <w:bCs/>
                <w:sz w:val="24"/>
                <w:szCs w:val="24"/>
                <w:lang w:eastAsia="de-DE"/>
              </w:rPr>
            </w:pPr>
            <w:r>
              <w:rPr>
                <w:rFonts w:ascii="Arial" w:hAnsi="Arial" w:cs="Arial"/>
                <w:bCs/>
                <w:sz w:val="24"/>
                <w:szCs w:val="24"/>
                <w:lang w:eastAsia="de-DE"/>
              </w:rPr>
              <w:t xml:space="preserve"> </w:t>
            </w:r>
            <w:r w:rsidRPr="001F78C1">
              <w:rPr>
                <w:rFonts w:ascii="Arial" w:hAnsi="Arial" w:cs="Arial"/>
                <w:b/>
                <w:bCs/>
                <w:sz w:val="24"/>
                <w:szCs w:val="24"/>
                <w:lang w:eastAsia="de-DE"/>
              </w:rPr>
              <w:t>Riege 4</w:t>
            </w:r>
          </w:p>
        </w:tc>
      </w:tr>
      <w:tr w:rsidR="007311EC"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7311EC" w:rsidRPr="007311EC" w:rsidRDefault="00FD7C47" w:rsidP="002168E0">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17.</w:t>
            </w:r>
            <w:r w:rsidR="002168E0">
              <w:rPr>
                <w:rFonts w:ascii="Arial" w:hAnsi="Arial" w:cs="Arial"/>
                <w:bCs/>
                <w:sz w:val="24"/>
                <w:szCs w:val="24"/>
                <w:lang w:eastAsia="de-DE"/>
              </w:rPr>
              <w:t>45</w:t>
            </w:r>
          </w:p>
        </w:tc>
        <w:tc>
          <w:tcPr>
            <w:tcW w:w="1410" w:type="dxa"/>
            <w:tcBorders>
              <w:top w:val="single" w:sz="6" w:space="0" w:color="auto"/>
              <w:left w:val="single" w:sz="6" w:space="0" w:color="auto"/>
              <w:bottom w:val="single" w:sz="6" w:space="0" w:color="auto"/>
              <w:right w:val="single" w:sz="6" w:space="0" w:color="auto"/>
            </w:tcBorders>
          </w:tcPr>
          <w:p w:rsidR="007311EC" w:rsidRPr="007311EC" w:rsidRDefault="00FD7C47" w:rsidP="00FD7C47">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Gewicht</w:t>
            </w:r>
          </w:p>
        </w:tc>
        <w:tc>
          <w:tcPr>
            <w:tcW w:w="1276" w:type="dxa"/>
            <w:tcBorders>
              <w:top w:val="single" w:sz="6" w:space="0" w:color="auto"/>
              <w:left w:val="single" w:sz="6" w:space="0" w:color="auto"/>
              <w:bottom w:val="single" w:sz="6" w:space="0" w:color="auto"/>
              <w:right w:val="single" w:sz="6" w:space="0" w:color="auto"/>
            </w:tcBorders>
          </w:tcPr>
          <w:p w:rsidR="007311EC" w:rsidRPr="007311EC" w:rsidRDefault="00FD7C47" w:rsidP="00FD7C47">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Stein</w:t>
            </w:r>
          </w:p>
        </w:tc>
      </w:tr>
      <w:tr w:rsidR="00FD7C47"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FD7C47" w:rsidRDefault="00FD7C47" w:rsidP="002168E0">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18.</w:t>
            </w:r>
            <w:r w:rsidR="002168E0">
              <w:rPr>
                <w:rFonts w:ascii="Arial" w:hAnsi="Arial" w:cs="Arial"/>
                <w:bCs/>
                <w:sz w:val="24"/>
                <w:szCs w:val="24"/>
                <w:lang w:eastAsia="de-DE"/>
              </w:rPr>
              <w:t>15</w:t>
            </w:r>
          </w:p>
        </w:tc>
        <w:tc>
          <w:tcPr>
            <w:tcW w:w="1410" w:type="dxa"/>
            <w:tcBorders>
              <w:top w:val="single" w:sz="6" w:space="0" w:color="auto"/>
              <w:left w:val="single" w:sz="6" w:space="0" w:color="auto"/>
              <w:bottom w:val="single" w:sz="6" w:space="0" w:color="auto"/>
              <w:right w:val="single" w:sz="6" w:space="0" w:color="auto"/>
            </w:tcBorders>
          </w:tcPr>
          <w:p w:rsidR="00FD7C47" w:rsidRDefault="00FD7C47" w:rsidP="003878A9">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Stein</w:t>
            </w:r>
          </w:p>
        </w:tc>
        <w:tc>
          <w:tcPr>
            <w:tcW w:w="1276" w:type="dxa"/>
            <w:tcBorders>
              <w:top w:val="single" w:sz="6" w:space="0" w:color="auto"/>
              <w:left w:val="single" w:sz="6" w:space="0" w:color="auto"/>
              <w:bottom w:val="single" w:sz="6" w:space="0" w:color="auto"/>
              <w:right w:val="single" w:sz="6" w:space="0" w:color="auto"/>
            </w:tcBorders>
          </w:tcPr>
          <w:p w:rsidR="00FD7C47" w:rsidRDefault="00FD7C47" w:rsidP="003878A9">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Hammer</w:t>
            </w:r>
          </w:p>
        </w:tc>
      </w:tr>
      <w:tr w:rsidR="00FD7C47" w:rsidRPr="00C705CC" w:rsidTr="00FD7C47">
        <w:trPr>
          <w:trHeight w:val="230"/>
          <w:jc w:val="center"/>
        </w:trPr>
        <w:tc>
          <w:tcPr>
            <w:tcW w:w="1709" w:type="dxa"/>
            <w:tcBorders>
              <w:top w:val="single" w:sz="6" w:space="0" w:color="auto"/>
              <w:left w:val="single" w:sz="6" w:space="0" w:color="auto"/>
              <w:bottom w:val="single" w:sz="6" w:space="0" w:color="auto"/>
              <w:right w:val="single" w:sz="6" w:space="0" w:color="auto"/>
            </w:tcBorders>
          </w:tcPr>
          <w:p w:rsidR="00FD7C47" w:rsidRDefault="00FD7C47" w:rsidP="002168E0">
            <w:pPr>
              <w:autoSpaceDE w:val="0"/>
              <w:autoSpaceDN w:val="0"/>
              <w:adjustRightInd w:val="0"/>
              <w:spacing w:after="0" w:line="240" w:lineRule="auto"/>
              <w:rPr>
                <w:rFonts w:ascii="Arial" w:hAnsi="Arial" w:cs="Arial"/>
                <w:bCs/>
                <w:sz w:val="24"/>
                <w:szCs w:val="24"/>
                <w:lang w:eastAsia="de-DE"/>
              </w:rPr>
            </w:pPr>
            <w:r>
              <w:rPr>
                <w:rFonts w:ascii="Arial" w:hAnsi="Arial" w:cs="Arial"/>
                <w:bCs/>
                <w:sz w:val="24"/>
                <w:szCs w:val="24"/>
                <w:lang w:eastAsia="de-DE"/>
              </w:rPr>
              <w:t xml:space="preserve"> 18.</w:t>
            </w:r>
            <w:r w:rsidR="002168E0">
              <w:rPr>
                <w:rFonts w:ascii="Arial" w:hAnsi="Arial" w:cs="Arial"/>
                <w:bCs/>
                <w:sz w:val="24"/>
                <w:szCs w:val="24"/>
                <w:lang w:eastAsia="de-DE"/>
              </w:rPr>
              <w:t>45</w:t>
            </w:r>
          </w:p>
        </w:tc>
        <w:tc>
          <w:tcPr>
            <w:tcW w:w="1410" w:type="dxa"/>
            <w:tcBorders>
              <w:top w:val="single" w:sz="6" w:space="0" w:color="auto"/>
              <w:left w:val="single" w:sz="6" w:space="0" w:color="auto"/>
              <w:bottom w:val="single" w:sz="6" w:space="0" w:color="auto"/>
              <w:right w:val="single" w:sz="6" w:space="0" w:color="auto"/>
            </w:tcBorders>
          </w:tcPr>
          <w:p w:rsidR="00FD7C47" w:rsidRDefault="00FD7C47" w:rsidP="003878A9">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x</w:t>
            </w:r>
          </w:p>
        </w:tc>
        <w:tc>
          <w:tcPr>
            <w:tcW w:w="1276" w:type="dxa"/>
            <w:tcBorders>
              <w:top w:val="single" w:sz="6" w:space="0" w:color="auto"/>
              <w:left w:val="single" w:sz="6" w:space="0" w:color="auto"/>
              <w:bottom w:val="single" w:sz="6" w:space="0" w:color="auto"/>
              <w:right w:val="single" w:sz="6" w:space="0" w:color="auto"/>
            </w:tcBorders>
          </w:tcPr>
          <w:p w:rsidR="00FD7C47" w:rsidRDefault="00FD7C47" w:rsidP="003878A9">
            <w:pPr>
              <w:autoSpaceDE w:val="0"/>
              <w:autoSpaceDN w:val="0"/>
              <w:adjustRightInd w:val="0"/>
              <w:spacing w:after="0" w:line="240" w:lineRule="auto"/>
              <w:ind w:left="-19"/>
              <w:rPr>
                <w:rFonts w:ascii="Arial" w:hAnsi="Arial" w:cs="Arial"/>
                <w:bCs/>
                <w:sz w:val="24"/>
                <w:szCs w:val="24"/>
                <w:lang w:eastAsia="de-DE"/>
              </w:rPr>
            </w:pPr>
            <w:r>
              <w:rPr>
                <w:rFonts w:ascii="Arial" w:hAnsi="Arial" w:cs="Arial"/>
                <w:bCs/>
                <w:sz w:val="24"/>
                <w:szCs w:val="24"/>
                <w:lang w:eastAsia="de-DE"/>
              </w:rPr>
              <w:t xml:space="preserve"> Gewicht</w:t>
            </w:r>
          </w:p>
        </w:tc>
      </w:tr>
    </w:tbl>
    <w:p w:rsidR="003878A9" w:rsidRPr="003878A9" w:rsidRDefault="003878A9" w:rsidP="00D80A5C">
      <w:pPr>
        <w:pStyle w:val="NurText"/>
        <w:spacing w:after="0" w:line="240" w:lineRule="auto"/>
        <w:jc w:val="both"/>
        <w:rPr>
          <w:rFonts w:ascii="Arial" w:hAnsi="Arial" w:cs="Arial"/>
          <w:b/>
          <w:sz w:val="8"/>
          <w:szCs w:val="8"/>
          <w:highlight w:val="yellow"/>
        </w:rPr>
      </w:pPr>
    </w:p>
    <w:p w:rsidR="00FD7C47" w:rsidRDefault="00FD7C47" w:rsidP="00FD7C47">
      <w:pPr>
        <w:spacing w:after="0" w:line="240" w:lineRule="auto"/>
        <w:jc w:val="center"/>
        <w:rPr>
          <w:rFonts w:ascii="Arial" w:hAnsi="Arial" w:cs="Arial"/>
          <w:sz w:val="16"/>
          <w:szCs w:val="16"/>
        </w:rPr>
      </w:pPr>
      <w:r>
        <w:rPr>
          <w:rFonts w:ascii="Arial" w:hAnsi="Arial" w:cs="Arial"/>
          <w:sz w:val="16"/>
          <w:szCs w:val="16"/>
        </w:rPr>
        <w:t xml:space="preserve">Die abschließende Riegeneinteilung erfolgt </w:t>
      </w:r>
      <w:r w:rsidR="001F78C1">
        <w:rPr>
          <w:rFonts w:ascii="Arial" w:hAnsi="Arial" w:cs="Arial"/>
          <w:sz w:val="16"/>
          <w:szCs w:val="16"/>
        </w:rPr>
        <w:t>nach Eingang der Meldungen.</w:t>
      </w:r>
      <w:r>
        <w:rPr>
          <w:rFonts w:ascii="Arial" w:hAnsi="Arial" w:cs="Arial"/>
          <w:sz w:val="16"/>
          <w:szCs w:val="16"/>
        </w:rPr>
        <w:t xml:space="preserve"> </w:t>
      </w:r>
    </w:p>
    <w:p w:rsidR="00FD7C47" w:rsidRDefault="00FD7C47" w:rsidP="00FD7C47">
      <w:pPr>
        <w:spacing w:after="0" w:line="240" w:lineRule="auto"/>
        <w:jc w:val="center"/>
        <w:rPr>
          <w:rFonts w:ascii="Arial" w:hAnsi="Arial" w:cs="Arial"/>
          <w:sz w:val="24"/>
          <w:szCs w:val="24"/>
        </w:rPr>
      </w:pPr>
      <w:r w:rsidRPr="00645C6E">
        <w:rPr>
          <w:rFonts w:ascii="Arial" w:hAnsi="Arial" w:cs="Arial"/>
          <w:sz w:val="16"/>
          <w:szCs w:val="16"/>
        </w:rPr>
        <w:t>Es gelten die Wettkampfbestimmungen des DLV und des DRTV</w:t>
      </w:r>
      <w:r>
        <w:rPr>
          <w:rFonts w:ascii="Arial" w:hAnsi="Arial" w:cs="Arial"/>
          <w:sz w:val="24"/>
          <w:szCs w:val="24"/>
        </w:rPr>
        <w:t>.</w:t>
      </w:r>
    </w:p>
    <w:p w:rsidR="00FD7C47" w:rsidRPr="006F7AE9" w:rsidRDefault="00FD7C47" w:rsidP="00FD7C47">
      <w:pPr>
        <w:pStyle w:val="NurText"/>
        <w:spacing w:after="0" w:line="240" w:lineRule="auto"/>
        <w:jc w:val="both"/>
        <w:rPr>
          <w:rFonts w:ascii="Arial" w:hAnsi="Arial" w:cs="Arial"/>
          <w:b/>
          <w:sz w:val="10"/>
          <w:szCs w:val="10"/>
          <w:highlight w:val="yellow"/>
        </w:rPr>
      </w:pPr>
    </w:p>
    <w:p w:rsidR="001F78C1" w:rsidRPr="001F78C1" w:rsidRDefault="001F78C1" w:rsidP="001F78C1">
      <w:pPr>
        <w:spacing w:after="0" w:line="240" w:lineRule="auto"/>
        <w:jc w:val="both"/>
        <w:rPr>
          <w:rFonts w:ascii="Arial" w:hAnsi="Arial" w:cs="Arial"/>
          <w:i/>
          <w:sz w:val="16"/>
          <w:szCs w:val="16"/>
        </w:rPr>
      </w:pPr>
      <w:r w:rsidRPr="001F78C1">
        <w:rPr>
          <w:rFonts w:ascii="Arial" w:hAnsi="Arial" w:cs="Arial"/>
          <w:b/>
          <w:i/>
          <w:sz w:val="16"/>
          <w:szCs w:val="16"/>
          <w:highlight w:val="yellow"/>
        </w:rPr>
        <w:t>Alle Teilnehmer/-innen starten auf eigene Gefahr. Es wird keine Haftung für Unfälle, Diebstähle und sonstige Schadensfälle übernommen.</w:t>
      </w:r>
      <w:r w:rsidRPr="001F78C1">
        <w:rPr>
          <w:rFonts w:ascii="Arial" w:hAnsi="Arial" w:cs="Arial"/>
          <w:b/>
          <w:i/>
          <w:sz w:val="16"/>
          <w:szCs w:val="16"/>
        </w:rPr>
        <w:t xml:space="preserve"> </w:t>
      </w:r>
    </w:p>
    <w:p w:rsidR="001F78C1" w:rsidRPr="001F78C1" w:rsidRDefault="002168E0" w:rsidP="001F78C1">
      <w:pPr>
        <w:spacing w:after="0" w:line="240" w:lineRule="auto"/>
        <w:jc w:val="both"/>
        <w:rPr>
          <w:rFonts w:ascii="Arial" w:hAnsi="Arial" w:cs="Arial"/>
          <w:sz w:val="16"/>
          <w:szCs w:val="16"/>
        </w:rPr>
      </w:pPr>
      <w:r>
        <w:rPr>
          <w:rFonts w:ascii="Arial" w:hAnsi="Arial" w:cs="Arial"/>
          <w:sz w:val="16"/>
          <w:szCs w:val="16"/>
        </w:rPr>
        <w:t xml:space="preserve">Die </w:t>
      </w:r>
      <w:r w:rsidR="001F78C1" w:rsidRPr="001F78C1">
        <w:rPr>
          <w:rFonts w:ascii="Arial" w:hAnsi="Arial" w:cs="Arial"/>
          <w:sz w:val="16"/>
          <w:szCs w:val="16"/>
        </w:rPr>
        <w:t xml:space="preserve">Urkunden werden nachgereicht. </w:t>
      </w:r>
    </w:p>
    <w:p w:rsidR="001F78C1" w:rsidRPr="001F78C1" w:rsidRDefault="001F78C1" w:rsidP="001F78C1">
      <w:pPr>
        <w:spacing w:after="0" w:line="240" w:lineRule="auto"/>
        <w:jc w:val="both"/>
        <w:rPr>
          <w:rFonts w:ascii="Arial" w:hAnsi="Arial" w:cs="Arial"/>
          <w:b/>
          <w:sz w:val="16"/>
          <w:szCs w:val="16"/>
          <w:u w:val="single"/>
        </w:rPr>
      </w:pPr>
      <w:r w:rsidRPr="001F78C1">
        <w:rPr>
          <w:rFonts w:ascii="Arial" w:hAnsi="Arial" w:cs="Arial"/>
          <w:sz w:val="16"/>
          <w:szCs w:val="16"/>
        </w:rPr>
        <w:t xml:space="preserve">Die Ergebnislisten werden auf der Homepage des RTV Rheinland- eingestellt: </w:t>
      </w:r>
      <w:hyperlink r:id="rId9" w:history="1">
        <w:r w:rsidRPr="001F78C1">
          <w:rPr>
            <w:rFonts w:ascii="Arial" w:hAnsi="Arial" w:cs="Arial"/>
            <w:b/>
            <w:sz w:val="16"/>
            <w:szCs w:val="16"/>
            <w:u w:val="single"/>
          </w:rPr>
          <w:t>rtv-rheinland-pfalz.de</w:t>
        </w:r>
      </w:hyperlink>
      <w:r w:rsidRPr="001F78C1">
        <w:rPr>
          <w:rFonts w:ascii="Arial" w:hAnsi="Arial" w:cs="Arial"/>
          <w:b/>
          <w:sz w:val="16"/>
          <w:szCs w:val="16"/>
          <w:u w:val="single"/>
        </w:rPr>
        <w:t>.</w:t>
      </w:r>
    </w:p>
    <w:p w:rsidR="001F78C1" w:rsidRPr="001F78C1" w:rsidRDefault="001F78C1" w:rsidP="00FD7C47">
      <w:pPr>
        <w:pStyle w:val="NurText"/>
        <w:spacing w:after="0" w:line="240" w:lineRule="auto"/>
        <w:jc w:val="both"/>
        <w:rPr>
          <w:rFonts w:ascii="Arial" w:hAnsi="Arial" w:cs="Arial"/>
          <w:b/>
          <w:sz w:val="8"/>
          <w:szCs w:val="8"/>
          <w:highlight w:val="yellow"/>
        </w:rPr>
      </w:pPr>
    </w:p>
    <w:p w:rsidR="00FD7C47" w:rsidRPr="001F78C1" w:rsidRDefault="00FD7C47" w:rsidP="00FD7C47">
      <w:pPr>
        <w:pStyle w:val="NurText"/>
        <w:spacing w:after="0" w:line="240" w:lineRule="auto"/>
        <w:jc w:val="both"/>
        <w:rPr>
          <w:rFonts w:ascii="Arial" w:hAnsi="Arial" w:cs="Arial"/>
          <w:b/>
          <w:sz w:val="16"/>
          <w:szCs w:val="16"/>
        </w:rPr>
      </w:pPr>
      <w:r w:rsidRPr="001F78C1">
        <w:rPr>
          <w:rFonts w:ascii="Arial" w:hAnsi="Arial" w:cs="Arial"/>
          <w:b/>
          <w:sz w:val="16"/>
          <w:szCs w:val="16"/>
          <w:highlight w:val="yellow"/>
        </w:rPr>
        <w:t>Hygienevorschriften:</w:t>
      </w:r>
    </w:p>
    <w:p w:rsidR="00FD7C47" w:rsidRPr="001F78C1" w:rsidRDefault="00FD7C47" w:rsidP="00FD7C47">
      <w:pPr>
        <w:pStyle w:val="NurText"/>
        <w:spacing w:after="0" w:line="240" w:lineRule="auto"/>
        <w:jc w:val="both"/>
        <w:rPr>
          <w:rFonts w:ascii="Arial" w:hAnsi="Arial" w:cs="Arial"/>
          <w:sz w:val="16"/>
          <w:szCs w:val="16"/>
        </w:rPr>
      </w:pPr>
      <w:r w:rsidRPr="001F78C1">
        <w:rPr>
          <w:rFonts w:ascii="Arial" w:hAnsi="Arial" w:cs="Arial"/>
          <w:sz w:val="16"/>
          <w:szCs w:val="16"/>
        </w:rPr>
        <w:t xml:space="preserve">Die an diesem Tage offiziell geltenden </w:t>
      </w:r>
      <w:r w:rsidR="002168E0">
        <w:rPr>
          <w:rFonts w:ascii="Arial" w:hAnsi="Arial" w:cs="Arial"/>
          <w:sz w:val="16"/>
          <w:szCs w:val="16"/>
        </w:rPr>
        <w:t>Covid-</w:t>
      </w:r>
      <w:r w:rsidRPr="001F78C1">
        <w:rPr>
          <w:rFonts w:ascii="Arial" w:hAnsi="Arial" w:cs="Arial"/>
          <w:sz w:val="16"/>
          <w:szCs w:val="16"/>
        </w:rPr>
        <w:t xml:space="preserve">Hygienevorschriften sind strikt zu beachten. </w:t>
      </w:r>
    </w:p>
    <w:p w:rsidR="00FD7C47" w:rsidRPr="001F78C1" w:rsidRDefault="00FD7C47" w:rsidP="00FD7C47">
      <w:pPr>
        <w:pStyle w:val="NurText"/>
        <w:spacing w:after="0" w:line="240" w:lineRule="auto"/>
        <w:jc w:val="both"/>
        <w:rPr>
          <w:rFonts w:ascii="Arial" w:hAnsi="Arial" w:cs="Arial"/>
          <w:sz w:val="16"/>
          <w:szCs w:val="16"/>
        </w:rPr>
      </w:pPr>
      <w:r w:rsidRPr="001F78C1">
        <w:rPr>
          <w:rFonts w:ascii="Arial" w:hAnsi="Arial" w:cs="Arial"/>
          <w:sz w:val="16"/>
          <w:szCs w:val="16"/>
        </w:rPr>
        <w:t>Die Toilettenbenutzungsregelung wird vor Ort bekanntgegeben.</w:t>
      </w:r>
    </w:p>
    <w:p w:rsidR="00FD7C47" w:rsidRPr="00FD7C47" w:rsidRDefault="00FD7C47" w:rsidP="00FD7C47">
      <w:pPr>
        <w:pStyle w:val="KeinLeerraum"/>
        <w:jc w:val="both"/>
        <w:rPr>
          <w:rFonts w:ascii="Arial" w:hAnsi="Arial" w:cs="Arial"/>
          <w:b/>
          <w:sz w:val="8"/>
          <w:szCs w:val="8"/>
          <w:highlight w:val="yellow"/>
        </w:rPr>
      </w:pPr>
    </w:p>
    <w:p w:rsidR="00FD7C47" w:rsidRPr="001F78C1" w:rsidRDefault="00FD7C47" w:rsidP="00FD7C47">
      <w:pPr>
        <w:pStyle w:val="KeinLeerraum"/>
        <w:jc w:val="both"/>
        <w:rPr>
          <w:rFonts w:ascii="Arial" w:hAnsi="Arial" w:cs="Arial"/>
          <w:b/>
          <w:sz w:val="16"/>
          <w:szCs w:val="16"/>
        </w:rPr>
      </w:pPr>
      <w:r w:rsidRPr="001F78C1">
        <w:rPr>
          <w:rFonts w:ascii="Arial" w:hAnsi="Arial" w:cs="Arial"/>
          <w:b/>
          <w:sz w:val="16"/>
          <w:szCs w:val="16"/>
          <w:highlight w:val="yellow"/>
        </w:rPr>
        <w:t>Datenschutzbestimmungen:</w:t>
      </w:r>
    </w:p>
    <w:p w:rsidR="00FD7C47" w:rsidRPr="001F78C1" w:rsidRDefault="00FD7C47" w:rsidP="00FD7C47">
      <w:pPr>
        <w:pStyle w:val="KeinLeerraum"/>
        <w:jc w:val="both"/>
        <w:rPr>
          <w:rFonts w:ascii="Arial" w:hAnsi="Arial" w:cs="Arial"/>
          <w:i/>
          <w:sz w:val="16"/>
          <w:szCs w:val="16"/>
        </w:rPr>
      </w:pPr>
      <w:r w:rsidRPr="001F78C1">
        <w:rPr>
          <w:rFonts w:ascii="Arial" w:hAnsi="Arial" w:cs="Arial"/>
          <w:i/>
          <w:sz w:val="16"/>
          <w:szCs w:val="16"/>
        </w:rPr>
        <w:t xml:space="preserve">Die meldenden Vereine und die von ihnen gemeldeten Teilnehmer und Kampfrichter/Helfer erklären mit der Abgabe der Meldungen, dass sie mit der Speicherung ihrer personenbezogenen Daten einverstanden sind und auch damit, dass die Wettkampfdaten in Meldelisten, Wettkampfprotokollen und Ergebnis- sowie Bestenlisten, auch auf elektronischem Wege, gespeichert und veröffentlicht werden dürfen. Die Veröffentlichung erfolgt auf den Internetseiten des Ausrichters, der Sportverbände sowie auch in den Medien. </w:t>
      </w:r>
    </w:p>
    <w:p w:rsidR="00FD7C47" w:rsidRPr="001F78C1" w:rsidRDefault="00FD7C47" w:rsidP="00FD7C47">
      <w:pPr>
        <w:pStyle w:val="KeinLeerraum"/>
        <w:jc w:val="both"/>
        <w:rPr>
          <w:rFonts w:ascii="Arial" w:hAnsi="Arial" w:cs="Arial"/>
          <w:i/>
          <w:sz w:val="16"/>
          <w:szCs w:val="16"/>
        </w:rPr>
      </w:pPr>
      <w:r w:rsidRPr="001F78C1">
        <w:rPr>
          <w:rFonts w:ascii="Arial" w:hAnsi="Arial" w:cs="Arial"/>
          <w:i/>
          <w:sz w:val="16"/>
          <w:szCs w:val="16"/>
        </w:rPr>
        <w:t>Weiter besteht Einverständnis zur elektronische Ergebnisübermittlung zum Deutschen Rasenkraftsport- und Tauziehverband (DRTV), zum Rasenkraft- und- Tauziehverband Rheinland-Pfalz (RTV), zum LSW-Spezialsport Deutschland (LSW), zum Deutschen Leichtathletikverband (DLV) sowie deren Gliederungen mit dem Ziele u.a. der Erstellung der Deutschen Bestenlisten sowie der Bestenlisten auf Vereins-, Kreis- und Landesverbands-Ebene sowie für die Medienarbeit.</w:t>
      </w:r>
    </w:p>
    <w:p w:rsidR="00FD7C47" w:rsidRPr="001F78C1" w:rsidRDefault="00FD7C47" w:rsidP="00FD7C47">
      <w:pPr>
        <w:pStyle w:val="KeinLeerraum"/>
        <w:jc w:val="both"/>
        <w:rPr>
          <w:rFonts w:ascii="Arial" w:hAnsi="Arial" w:cs="Arial"/>
          <w:i/>
          <w:sz w:val="16"/>
          <w:szCs w:val="16"/>
        </w:rPr>
      </w:pPr>
      <w:r w:rsidRPr="001F78C1">
        <w:rPr>
          <w:rFonts w:ascii="Arial" w:hAnsi="Arial" w:cs="Arial"/>
          <w:i/>
          <w:sz w:val="16"/>
          <w:szCs w:val="16"/>
        </w:rPr>
        <w:t xml:space="preserve">Zusätzlich erklären die Vereine, dies auch im Namen der von ihnen gemeldeten Teilnehmer und Kampfrichter/Helfer - sowie diese auch eigenständig - mit der Abgabe ihrer Meldungen, dass die in der Anmeldung genannten Daten sowie die im Rahmen der Veranstaltung erstellten Fotos, Filmaufnahmen oder fotomechanische Vervielfältigungen u. ä. ohne Vergütungsansprüche der jeweiligen Teilnehmer und/oder deren Vereine vom Veranstalter sowie Dritten (wie z.B. Medien und Sponsoren) genutzt werden dürfen. Gleiches gilt für die Teilnehmer/-innen und Vereine bei Nachmeldungen. </w:t>
      </w:r>
    </w:p>
    <w:p w:rsidR="00FD7C47" w:rsidRPr="001F78C1" w:rsidRDefault="00FD7C47" w:rsidP="00FD7C47">
      <w:pPr>
        <w:pStyle w:val="KeinLeerraum"/>
        <w:jc w:val="both"/>
        <w:rPr>
          <w:rFonts w:ascii="Arial" w:hAnsi="Arial" w:cs="Arial"/>
          <w:b/>
          <w:i/>
          <w:sz w:val="16"/>
          <w:szCs w:val="16"/>
        </w:rPr>
      </w:pPr>
      <w:r w:rsidRPr="001F78C1">
        <w:rPr>
          <w:rFonts w:ascii="Arial" w:hAnsi="Arial" w:cs="Arial"/>
          <w:b/>
          <w:i/>
          <w:sz w:val="16"/>
          <w:szCs w:val="16"/>
        </w:rPr>
        <w:t>Erfolgt kein Einverständnis, so ist dies zwingend, spätesten vor Wettkampfbeginn, dem Ausrichter mitzuteilen.</w:t>
      </w:r>
    </w:p>
    <w:p w:rsidR="00FD7C47" w:rsidRPr="001F78C1" w:rsidRDefault="00FD7C47" w:rsidP="00FD7C47">
      <w:pPr>
        <w:spacing w:after="0" w:line="240" w:lineRule="auto"/>
        <w:jc w:val="both"/>
        <w:rPr>
          <w:rFonts w:ascii="Arial" w:hAnsi="Arial" w:cs="Arial"/>
          <w:sz w:val="16"/>
          <w:szCs w:val="16"/>
        </w:rPr>
      </w:pPr>
    </w:p>
    <w:p w:rsidR="00FD7C47" w:rsidRPr="001F78C1" w:rsidRDefault="00FD7C47" w:rsidP="00FD7C47">
      <w:pPr>
        <w:spacing w:after="0" w:line="240" w:lineRule="auto"/>
        <w:rPr>
          <w:rFonts w:ascii="Arial" w:hAnsi="Arial" w:cs="Arial"/>
          <w:sz w:val="16"/>
          <w:szCs w:val="16"/>
        </w:rPr>
      </w:pPr>
      <w:r w:rsidRPr="001F78C1">
        <w:rPr>
          <w:rFonts w:ascii="Arial" w:hAnsi="Arial" w:cs="Arial"/>
          <w:sz w:val="16"/>
          <w:szCs w:val="16"/>
        </w:rPr>
        <w:t>Volker Strub</w:t>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t>Dominique Zachrau</w:t>
      </w:r>
    </w:p>
    <w:p w:rsidR="007311EC" w:rsidRPr="00FD7C47" w:rsidRDefault="00FD7C47" w:rsidP="001F78C1">
      <w:pPr>
        <w:spacing w:after="0" w:line="240" w:lineRule="auto"/>
        <w:rPr>
          <w:rFonts w:ascii="Arial" w:hAnsi="Arial" w:cs="Arial"/>
          <w:sz w:val="20"/>
          <w:szCs w:val="20"/>
        </w:rPr>
      </w:pPr>
      <w:r w:rsidRPr="001F78C1">
        <w:rPr>
          <w:rFonts w:ascii="Arial" w:hAnsi="Arial" w:cs="Arial"/>
          <w:sz w:val="16"/>
          <w:szCs w:val="16"/>
        </w:rPr>
        <w:t>(RTV - 1. Vorsitzender)</w:t>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r>
      <w:r w:rsidRPr="001F78C1">
        <w:rPr>
          <w:rFonts w:ascii="Arial" w:hAnsi="Arial" w:cs="Arial"/>
          <w:sz w:val="16"/>
          <w:szCs w:val="16"/>
        </w:rPr>
        <w:tab/>
        <w:t>(Phoenix Mutterstadt - 1. Vorsitzender)</w:t>
      </w:r>
      <w:r w:rsidRPr="001F78C1">
        <w:rPr>
          <w:rFonts w:ascii="Arial" w:hAnsi="Arial" w:cs="Arial"/>
          <w:sz w:val="16"/>
          <w:szCs w:val="16"/>
        </w:rPr>
        <w:tab/>
      </w:r>
      <w:r w:rsidRPr="00FD7C47">
        <w:rPr>
          <w:rFonts w:ascii="Arial" w:hAnsi="Arial" w:cs="Arial"/>
          <w:sz w:val="20"/>
          <w:szCs w:val="20"/>
        </w:rPr>
        <w:tab/>
      </w:r>
    </w:p>
    <w:p w:rsidR="007311EC" w:rsidRDefault="007311EC" w:rsidP="00A92DDA">
      <w:pPr>
        <w:pStyle w:val="KeinLeerraum"/>
        <w:ind w:left="1410" w:firstLine="6"/>
        <w:rPr>
          <w:rFonts w:ascii="Arial" w:hAnsi="Arial" w:cs="Arial"/>
          <w:sz w:val="24"/>
          <w:szCs w:val="24"/>
        </w:rPr>
      </w:pPr>
    </w:p>
    <w:p w:rsidR="007311EC" w:rsidRPr="007311EC" w:rsidRDefault="007311EC" w:rsidP="00A92DDA">
      <w:pPr>
        <w:pStyle w:val="KeinLeerraum"/>
        <w:ind w:left="1410" w:firstLine="6"/>
        <w:rPr>
          <w:rFonts w:ascii="Arial" w:hAnsi="Arial" w:cs="Arial"/>
          <w:sz w:val="24"/>
          <w:szCs w:val="24"/>
        </w:rPr>
      </w:pPr>
    </w:p>
    <w:sectPr w:rsidR="007311EC" w:rsidRPr="007311EC" w:rsidSect="00966E05">
      <w:head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B0" w:rsidRDefault="006C4FB0" w:rsidP="00124553">
      <w:pPr>
        <w:spacing w:after="0" w:line="240" w:lineRule="auto"/>
      </w:pPr>
      <w:r>
        <w:separator/>
      </w:r>
    </w:p>
  </w:endnote>
  <w:endnote w:type="continuationSeparator" w:id="0">
    <w:p w:rsidR="006C4FB0" w:rsidRDefault="006C4FB0" w:rsidP="0012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B0" w:rsidRDefault="006C4FB0" w:rsidP="00124553">
      <w:pPr>
        <w:spacing w:after="0" w:line="240" w:lineRule="auto"/>
      </w:pPr>
      <w:r>
        <w:separator/>
      </w:r>
    </w:p>
  </w:footnote>
  <w:footnote w:type="continuationSeparator" w:id="0">
    <w:p w:rsidR="006C4FB0" w:rsidRDefault="006C4FB0" w:rsidP="0012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3" w:rsidRPr="00124553" w:rsidRDefault="00124553" w:rsidP="00124553">
    <w:pPr>
      <w:pStyle w:val="Kopfzeile"/>
      <w:jc w:val="center"/>
      <w:rPr>
        <w:rFonts w:ascii="Arial" w:hAnsi="Arial" w:cs="Arial"/>
        <w:sz w:val="16"/>
        <w:szCs w:val="16"/>
      </w:rPr>
    </w:pPr>
    <w:r>
      <w:t xml:space="preserve"> </w:t>
    </w:r>
    <w:r w:rsidR="0061572F">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54A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2B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320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0E9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CE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7024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09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92A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945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0A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0966"/>
    <w:multiLevelType w:val="hybridMultilevel"/>
    <w:tmpl w:val="BCF82A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D174D8C"/>
    <w:multiLevelType w:val="hybridMultilevel"/>
    <w:tmpl w:val="F370C17C"/>
    <w:lvl w:ilvl="0" w:tplc="1E865778">
      <w:start w:val="13"/>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8A291B"/>
    <w:multiLevelType w:val="hybridMultilevel"/>
    <w:tmpl w:val="4CBE7B8A"/>
    <w:lvl w:ilvl="0" w:tplc="F918C9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F77193"/>
    <w:multiLevelType w:val="hybridMultilevel"/>
    <w:tmpl w:val="264A3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182863"/>
    <w:multiLevelType w:val="hybridMultilevel"/>
    <w:tmpl w:val="E8F6A566"/>
    <w:lvl w:ilvl="0" w:tplc="B85042B0">
      <w:start w:val="13"/>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7F"/>
    <w:rsid w:val="000013FF"/>
    <w:rsid w:val="00002CEB"/>
    <w:rsid w:val="000050C1"/>
    <w:rsid w:val="000141FF"/>
    <w:rsid w:val="00042D53"/>
    <w:rsid w:val="00043C01"/>
    <w:rsid w:val="000578FC"/>
    <w:rsid w:val="00060779"/>
    <w:rsid w:val="00072BC2"/>
    <w:rsid w:val="000744F9"/>
    <w:rsid w:val="00087F6C"/>
    <w:rsid w:val="00090B52"/>
    <w:rsid w:val="000948A1"/>
    <w:rsid w:val="000950B2"/>
    <w:rsid w:val="00095930"/>
    <w:rsid w:val="000A3501"/>
    <w:rsid w:val="000A478C"/>
    <w:rsid w:val="000A4A10"/>
    <w:rsid w:val="000B038C"/>
    <w:rsid w:val="000B2ACA"/>
    <w:rsid w:val="000B4EF1"/>
    <w:rsid w:val="000B5242"/>
    <w:rsid w:val="000C3031"/>
    <w:rsid w:val="000C5058"/>
    <w:rsid w:val="000C64C7"/>
    <w:rsid w:val="000F4E94"/>
    <w:rsid w:val="000F5BB6"/>
    <w:rsid w:val="00104018"/>
    <w:rsid w:val="00111332"/>
    <w:rsid w:val="0011256C"/>
    <w:rsid w:val="00113B78"/>
    <w:rsid w:val="00114661"/>
    <w:rsid w:val="001154BA"/>
    <w:rsid w:val="00120B90"/>
    <w:rsid w:val="00124553"/>
    <w:rsid w:val="00124C87"/>
    <w:rsid w:val="00131887"/>
    <w:rsid w:val="001327E4"/>
    <w:rsid w:val="00134DF8"/>
    <w:rsid w:val="00136AA5"/>
    <w:rsid w:val="00140490"/>
    <w:rsid w:val="00140D04"/>
    <w:rsid w:val="001472B4"/>
    <w:rsid w:val="00173244"/>
    <w:rsid w:val="001764AB"/>
    <w:rsid w:val="001901D5"/>
    <w:rsid w:val="0019208E"/>
    <w:rsid w:val="001A3890"/>
    <w:rsid w:val="001A7443"/>
    <w:rsid w:val="001B5E36"/>
    <w:rsid w:val="001C3565"/>
    <w:rsid w:val="001C4A7F"/>
    <w:rsid w:val="001C654F"/>
    <w:rsid w:val="001D6258"/>
    <w:rsid w:val="001E16CE"/>
    <w:rsid w:val="001E2251"/>
    <w:rsid w:val="001E23CA"/>
    <w:rsid w:val="001F238A"/>
    <w:rsid w:val="001F6E08"/>
    <w:rsid w:val="001F6FC7"/>
    <w:rsid w:val="001F78C1"/>
    <w:rsid w:val="00203758"/>
    <w:rsid w:val="0021022A"/>
    <w:rsid w:val="002168E0"/>
    <w:rsid w:val="00217EDE"/>
    <w:rsid w:val="00235451"/>
    <w:rsid w:val="002354B6"/>
    <w:rsid w:val="00242F3D"/>
    <w:rsid w:val="002456CE"/>
    <w:rsid w:val="00246BD3"/>
    <w:rsid w:val="00246F43"/>
    <w:rsid w:val="00253F09"/>
    <w:rsid w:val="00261653"/>
    <w:rsid w:val="002640B6"/>
    <w:rsid w:val="00264A7C"/>
    <w:rsid w:val="0026587F"/>
    <w:rsid w:val="00267F56"/>
    <w:rsid w:val="002722E4"/>
    <w:rsid w:val="00283A97"/>
    <w:rsid w:val="0028603E"/>
    <w:rsid w:val="00290559"/>
    <w:rsid w:val="00291033"/>
    <w:rsid w:val="00297DD1"/>
    <w:rsid w:val="00297F6E"/>
    <w:rsid w:val="002A3242"/>
    <w:rsid w:val="002B2EFA"/>
    <w:rsid w:val="002C6648"/>
    <w:rsid w:val="002F7EBA"/>
    <w:rsid w:val="00302F3A"/>
    <w:rsid w:val="0031587B"/>
    <w:rsid w:val="0032460E"/>
    <w:rsid w:val="003246D3"/>
    <w:rsid w:val="00326C07"/>
    <w:rsid w:val="0032778C"/>
    <w:rsid w:val="00330327"/>
    <w:rsid w:val="0033485D"/>
    <w:rsid w:val="00352391"/>
    <w:rsid w:val="00371C5D"/>
    <w:rsid w:val="00371D9A"/>
    <w:rsid w:val="0037248C"/>
    <w:rsid w:val="00375E16"/>
    <w:rsid w:val="00376D40"/>
    <w:rsid w:val="00380605"/>
    <w:rsid w:val="003878A9"/>
    <w:rsid w:val="00390A26"/>
    <w:rsid w:val="00396219"/>
    <w:rsid w:val="003963B3"/>
    <w:rsid w:val="003A045C"/>
    <w:rsid w:val="003B2603"/>
    <w:rsid w:val="003B315A"/>
    <w:rsid w:val="003C452C"/>
    <w:rsid w:val="003D0E5B"/>
    <w:rsid w:val="003D40B1"/>
    <w:rsid w:val="003F20E7"/>
    <w:rsid w:val="00405C72"/>
    <w:rsid w:val="004104F8"/>
    <w:rsid w:val="0041050F"/>
    <w:rsid w:val="00410CEF"/>
    <w:rsid w:val="004140E4"/>
    <w:rsid w:val="00414D75"/>
    <w:rsid w:val="00423702"/>
    <w:rsid w:val="00425458"/>
    <w:rsid w:val="00433AB4"/>
    <w:rsid w:val="00451C0F"/>
    <w:rsid w:val="0046113C"/>
    <w:rsid w:val="004613AF"/>
    <w:rsid w:val="00471570"/>
    <w:rsid w:val="00474AAA"/>
    <w:rsid w:val="00476078"/>
    <w:rsid w:val="00481988"/>
    <w:rsid w:val="00482E36"/>
    <w:rsid w:val="004927EA"/>
    <w:rsid w:val="004B12F4"/>
    <w:rsid w:val="004C03AE"/>
    <w:rsid w:val="004C629D"/>
    <w:rsid w:val="004C6935"/>
    <w:rsid w:val="004D003A"/>
    <w:rsid w:val="004D2256"/>
    <w:rsid w:val="004D2507"/>
    <w:rsid w:val="004D40AD"/>
    <w:rsid w:val="004D5686"/>
    <w:rsid w:val="004E3FAA"/>
    <w:rsid w:val="004F051A"/>
    <w:rsid w:val="004F1DAF"/>
    <w:rsid w:val="004F2BC4"/>
    <w:rsid w:val="005109BA"/>
    <w:rsid w:val="005140EA"/>
    <w:rsid w:val="00514FD1"/>
    <w:rsid w:val="00526374"/>
    <w:rsid w:val="00526F2F"/>
    <w:rsid w:val="00534EA4"/>
    <w:rsid w:val="00537819"/>
    <w:rsid w:val="0054461B"/>
    <w:rsid w:val="00544A03"/>
    <w:rsid w:val="00546E03"/>
    <w:rsid w:val="00554A63"/>
    <w:rsid w:val="00567007"/>
    <w:rsid w:val="00573549"/>
    <w:rsid w:val="0058272C"/>
    <w:rsid w:val="00595EBE"/>
    <w:rsid w:val="005A102D"/>
    <w:rsid w:val="005A48DA"/>
    <w:rsid w:val="005B29CB"/>
    <w:rsid w:val="005C2C1A"/>
    <w:rsid w:val="005C5280"/>
    <w:rsid w:val="005E2EC4"/>
    <w:rsid w:val="005E3FE7"/>
    <w:rsid w:val="005E4ECD"/>
    <w:rsid w:val="005E7523"/>
    <w:rsid w:val="005F1532"/>
    <w:rsid w:val="00602207"/>
    <w:rsid w:val="00605E6F"/>
    <w:rsid w:val="0060650C"/>
    <w:rsid w:val="00607F44"/>
    <w:rsid w:val="006151F9"/>
    <w:rsid w:val="0061572F"/>
    <w:rsid w:val="00615739"/>
    <w:rsid w:val="006157CD"/>
    <w:rsid w:val="0062078D"/>
    <w:rsid w:val="00621945"/>
    <w:rsid w:val="00631F55"/>
    <w:rsid w:val="006337EC"/>
    <w:rsid w:val="006371D1"/>
    <w:rsid w:val="00641673"/>
    <w:rsid w:val="00643710"/>
    <w:rsid w:val="00645C6E"/>
    <w:rsid w:val="0065206F"/>
    <w:rsid w:val="00653D7A"/>
    <w:rsid w:val="006573DD"/>
    <w:rsid w:val="00660D78"/>
    <w:rsid w:val="00660F17"/>
    <w:rsid w:val="00673F56"/>
    <w:rsid w:val="006918CD"/>
    <w:rsid w:val="006923C5"/>
    <w:rsid w:val="00693D7D"/>
    <w:rsid w:val="006B3A76"/>
    <w:rsid w:val="006C36B9"/>
    <w:rsid w:val="006C4FB0"/>
    <w:rsid w:val="006D363F"/>
    <w:rsid w:val="006D48EE"/>
    <w:rsid w:val="006E132E"/>
    <w:rsid w:val="006E26E5"/>
    <w:rsid w:val="006F7AE9"/>
    <w:rsid w:val="006F7B6B"/>
    <w:rsid w:val="007012C1"/>
    <w:rsid w:val="00711AB3"/>
    <w:rsid w:val="0071685A"/>
    <w:rsid w:val="007226A2"/>
    <w:rsid w:val="00722974"/>
    <w:rsid w:val="0072628E"/>
    <w:rsid w:val="007311EC"/>
    <w:rsid w:val="00734606"/>
    <w:rsid w:val="0075037F"/>
    <w:rsid w:val="007578BA"/>
    <w:rsid w:val="007631FB"/>
    <w:rsid w:val="007634FF"/>
    <w:rsid w:val="00766667"/>
    <w:rsid w:val="00767413"/>
    <w:rsid w:val="00774427"/>
    <w:rsid w:val="0077517D"/>
    <w:rsid w:val="00782D1D"/>
    <w:rsid w:val="00793F5C"/>
    <w:rsid w:val="007A0279"/>
    <w:rsid w:val="007A06AA"/>
    <w:rsid w:val="007A295B"/>
    <w:rsid w:val="007A5A8C"/>
    <w:rsid w:val="007B433B"/>
    <w:rsid w:val="007B55AC"/>
    <w:rsid w:val="007D3D7D"/>
    <w:rsid w:val="007D3F1C"/>
    <w:rsid w:val="007D7ABC"/>
    <w:rsid w:val="007E2430"/>
    <w:rsid w:val="007F180D"/>
    <w:rsid w:val="007F5AC8"/>
    <w:rsid w:val="00802D59"/>
    <w:rsid w:val="00803AE9"/>
    <w:rsid w:val="00816445"/>
    <w:rsid w:val="00834660"/>
    <w:rsid w:val="008372B4"/>
    <w:rsid w:val="00846737"/>
    <w:rsid w:val="00854277"/>
    <w:rsid w:val="0086095B"/>
    <w:rsid w:val="00880226"/>
    <w:rsid w:val="00882283"/>
    <w:rsid w:val="008858FD"/>
    <w:rsid w:val="008A46EA"/>
    <w:rsid w:val="008A6EAE"/>
    <w:rsid w:val="008A73D9"/>
    <w:rsid w:val="008C356E"/>
    <w:rsid w:val="008D370B"/>
    <w:rsid w:val="008D7589"/>
    <w:rsid w:val="008F5C40"/>
    <w:rsid w:val="00904B95"/>
    <w:rsid w:val="00904EB1"/>
    <w:rsid w:val="009130CA"/>
    <w:rsid w:val="00913365"/>
    <w:rsid w:val="00917BC8"/>
    <w:rsid w:val="00932E51"/>
    <w:rsid w:val="00933336"/>
    <w:rsid w:val="00933DE1"/>
    <w:rsid w:val="00941314"/>
    <w:rsid w:val="00942641"/>
    <w:rsid w:val="00955F75"/>
    <w:rsid w:val="0096158E"/>
    <w:rsid w:val="00963830"/>
    <w:rsid w:val="00966E05"/>
    <w:rsid w:val="009700D3"/>
    <w:rsid w:val="00970CF3"/>
    <w:rsid w:val="00972499"/>
    <w:rsid w:val="00987276"/>
    <w:rsid w:val="0099013F"/>
    <w:rsid w:val="00996EFA"/>
    <w:rsid w:val="0099758D"/>
    <w:rsid w:val="00997893"/>
    <w:rsid w:val="009B3D89"/>
    <w:rsid w:val="009D30CC"/>
    <w:rsid w:val="009D5933"/>
    <w:rsid w:val="009D7D1F"/>
    <w:rsid w:val="009E7EEC"/>
    <w:rsid w:val="009F54AF"/>
    <w:rsid w:val="009F7BCF"/>
    <w:rsid w:val="00A0397F"/>
    <w:rsid w:val="00A065CC"/>
    <w:rsid w:val="00A12BEF"/>
    <w:rsid w:val="00A150A6"/>
    <w:rsid w:val="00A15519"/>
    <w:rsid w:val="00A3292F"/>
    <w:rsid w:val="00A338B6"/>
    <w:rsid w:val="00A356C3"/>
    <w:rsid w:val="00A41FA1"/>
    <w:rsid w:val="00A44C7F"/>
    <w:rsid w:val="00A46DE8"/>
    <w:rsid w:val="00A554CB"/>
    <w:rsid w:val="00A55E3E"/>
    <w:rsid w:val="00A62D60"/>
    <w:rsid w:val="00A63741"/>
    <w:rsid w:val="00A63D80"/>
    <w:rsid w:val="00A6734B"/>
    <w:rsid w:val="00A67BC1"/>
    <w:rsid w:val="00A728EE"/>
    <w:rsid w:val="00A75E55"/>
    <w:rsid w:val="00A852F6"/>
    <w:rsid w:val="00A86D55"/>
    <w:rsid w:val="00A87D4B"/>
    <w:rsid w:val="00A92DDA"/>
    <w:rsid w:val="00AC0F85"/>
    <w:rsid w:val="00AC18DD"/>
    <w:rsid w:val="00AD1E08"/>
    <w:rsid w:val="00AD4DAD"/>
    <w:rsid w:val="00AE5418"/>
    <w:rsid w:val="00B00A39"/>
    <w:rsid w:val="00B15BC4"/>
    <w:rsid w:val="00B16281"/>
    <w:rsid w:val="00B20B86"/>
    <w:rsid w:val="00B26051"/>
    <w:rsid w:val="00B26A3D"/>
    <w:rsid w:val="00B26D21"/>
    <w:rsid w:val="00B33DFA"/>
    <w:rsid w:val="00B45EBD"/>
    <w:rsid w:val="00B53172"/>
    <w:rsid w:val="00B6377D"/>
    <w:rsid w:val="00B64981"/>
    <w:rsid w:val="00B65A7D"/>
    <w:rsid w:val="00B71AA9"/>
    <w:rsid w:val="00B83CD4"/>
    <w:rsid w:val="00B8488D"/>
    <w:rsid w:val="00B85B6C"/>
    <w:rsid w:val="00B9556F"/>
    <w:rsid w:val="00BA6705"/>
    <w:rsid w:val="00BA7BDD"/>
    <w:rsid w:val="00BB0E41"/>
    <w:rsid w:val="00BB3A2B"/>
    <w:rsid w:val="00BB4250"/>
    <w:rsid w:val="00BB5A42"/>
    <w:rsid w:val="00BC3E26"/>
    <w:rsid w:val="00BD1F4A"/>
    <w:rsid w:val="00BD24D7"/>
    <w:rsid w:val="00BD5CFB"/>
    <w:rsid w:val="00BD63AB"/>
    <w:rsid w:val="00BD69D5"/>
    <w:rsid w:val="00BF2AB1"/>
    <w:rsid w:val="00BF2FAE"/>
    <w:rsid w:val="00BF46B9"/>
    <w:rsid w:val="00C03D67"/>
    <w:rsid w:val="00C1071F"/>
    <w:rsid w:val="00C1625A"/>
    <w:rsid w:val="00C234A3"/>
    <w:rsid w:val="00C26ACD"/>
    <w:rsid w:val="00C400B8"/>
    <w:rsid w:val="00C40929"/>
    <w:rsid w:val="00C40DD4"/>
    <w:rsid w:val="00C43886"/>
    <w:rsid w:val="00C4493A"/>
    <w:rsid w:val="00C658DE"/>
    <w:rsid w:val="00C6677C"/>
    <w:rsid w:val="00C705CC"/>
    <w:rsid w:val="00C74667"/>
    <w:rsid w:val="00C77AEC"/>
    <w:rsid w:val="00C865CD"/>
    <w:rsid w:val="00CA3DE2"/>
    <w:rsid w:val="00CB096A"/>
    <w:rsid w:val="00CB178A"/>
    <w:rsid w:val="00CB75A8"/>
    <w:rsid w:val="00CC1179"/>
    <w:rsid w:val="00CC5015"/>
    <w:rsid w:val="00CD0298"/>
    <w:rsid w:val="00CD5082"/>
    <w:rsid w:val="00CE2706"/>
    <w:rsid w:val="00CE2AFC"/>
    <w:rsid w:val="00CE2DE4"/>
    <w:rsid w:val="00CE66AB"/>
    <w:rsid w:val="00D05E2B"/>
    <w:rsid w:val="00D062A2"/>
    <w:rsid w:val="00D11B48"/>
    <w:rsid w:val="00D12633"/>
    <w:rsid w:val="00D201F5"/>
    <w:rsid w:val="00D207A7"/>
    <w:rsid w:val="00D23D87"/>
    <w:rsid w:val="00D31E2E"/>
    <w:rsid w:val="00D37FD7"/>
    <w:rsid w:val="00D447FF"/>
    <w:rsid w:val="00D54F27"/>
    <w:rsid w:val="00D572B8"/>
    <w:rsid w:val="00D61FC0"/>
    <w:rsid w:val="00D71534"/>
    <w:rsid w:val="00D80A5C"/>
    <w:rsid w:val="00D87952"/>
    <w:rsid w:val="00D926C7"/>
    <w:rsid w:val="00DB1D1A"/>
    <w:rsid w:val="00DB3EF4"/>
    <w:rsid w:val="00DB6D87"/>
    <w:rsid w:val="00DB700E"/>
    <w:rsid w:val="00DF02F1"/>
    <w:rsid w:val="00DF38F7"/>
    <w:rsid w:val="00DF4829"/>
    <w:rsid w:val="00E01C7F"/>
    <w:rsid w:val="00E029E7"/>
    <w:rsid w:val="00E108F2"/>
    <w:rsid w:val="00E114D9"/>
    <w:rsid w:val="00E117B9"/>
    <w:rsid w:val="00E1756F"/>
    <w:rsid w:val="00E25C90"/>
    <w:rsid w:val="00E32E13"/>
    <w:rsid w:val="00E40085"/>
    <w:rsid w:val="00E41544"/>
    <w:rsid w:val="00E466FA"/>
    <w:rsid w:val="00E51D84"/>
    <w:rsid w:val="00E647E9"/>
    <w:rsid w:val="00E74D25"/>
    <w:rsid w:val="00E74E7E"/>
    <w:rsid w:val="00E75659"/>
    <w:rsid w:val="00E75DA4"/>
    <w:rsid w:val="00E80934"/>
    <w:rsid w:val="00E87177"/>
    <w:rsid w:val="00E95E52"/>
    <w:rsid w:val="00EB4D32"/>
    <w:rsid w:val="00EC0204"/>
    <w:rsid w:val="00EC169D"/>
    <w:rsid w:val="00ED4766"/>
    <w:rsid w:val="00EE194A"/>
    <w:rsid w:val="00EE5D4C"/>
    <w:rsid w:val="00EF20F6"/>
    <w:rsid w:val="00EF7563"/>
    <w:rsid w:val="00F01962"/>
    <w:rsid w:val="00F03EF5"/>
    <w:rsid w:val="00F06465"/>
    <w:rsid w:val="00F20213"/>
    <w:rsid w:val="00F206F0"/>
    <w:rsid w:val="00F23C0F"/>
    <w:rsid w:val="00F26B38"/>
    <w:rsid w:val="00F323D6"/>
    <w:rsid w:val="00F340F0"/>
    <w:rsid w:val="00F43214"/>
    <w:rsid w:val="00F53574"/>
    <w:rsid w:val="00F6023D"/>
    <w:rsid w:val="00F61503"/>
    <w:rsid w:val="00F61FA2"/>
    <w:rsid w:val="00F634CE"/>
    <w:rsid w:val="00F650D0"/>
    <w:rsid w:val="00F7033D"/>
    <w:rsid w:val="00F77F6C"/>
    <w:rsid w:val="00F879CD"/>
    <w:rsid w:val="00FA35A2"/>
    <w:rsid w:val="00FC008B"/>
    <w:rsid w:val="00FC00B4"/>
    <w:rsid w:val="00FC20C3"/>
    <w:rsid w:val="00FC2E5E"/>
    <w:rsid w:val="00FC4E7A"/>
    <w:rsid w:val="00FC52A6"/>
    <w:rsid w:val="00FD7C47"/>
    <w:rsid w:val="00FE0189"/>
    <w:rsid w:val="00FE42AB"/>
    <w:rsid w:val="00FF3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2E36"/>
  <w15:docId w15:val="{3D7202BA-0AD6-473F-AFE5-24585C0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70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26B3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unhideWhenUsed/>
    <w:rsid w:val="00124553"/>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semiHidden/>
    <w:rPr>
      <w:rFonts w:ascii="Courier New" w:hAnsi="Courier New" w:cs="Courier New"/>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customStyle="1" w:styleId="KopfzeileZchn">
    <w:name w:val="Kopfzeile Zchn"/>
    <w:link w:val="Kopfzeile"/>
    <w:uiPriority w:val="99"/>
    <w:rsid w:val="00124553"/>
    <w:rPr>
      <w:sz w:val="22"/>
      <w:szCs w:val="22"/>
      <w:lang w:eastAsia="en-US"/>
    </w:rPr>
  </w:style>
  <w:style w:type="paragraph" w:styleId="Fuzeile">
    <w:name w:val="footer"/>
    <w:basedOn w:val="Standard"/>
    <w:link w:val="FuzeileZchn"/>
    <w:uiPriority w:val="99"/>
    <w:unhideWhenUsed/>
    <w:rsid w:val="00124553"/>
    <w:pPr>
      <w:tabs>
        <w:tab w:val="center" w:pos="4536"/>
        <w:tab w:val="right" w:pos="9072"/>
      </w:tabs>
    </w:pPr>
  </w:style>
  <w:style w:type="character" w:customStyle="1" w:styleId="FuzeileZchn">
    <w:name w:val="Fußzeile Zchn"/>
    <w:link w:val="Fuzeile"/>
    <w:uiPriority w:val="99"/>
    <w:rsid w:val="00124553"/>
    <w:rPr>
      <w:sz w:val="22"/>
      <w:szCs w:val="22"/>
      <w:lang w:eastAsia="en-US"/>
    </w:rPr>
  </w:style>
  <w:style w:type="paragraph" w:customStyle="1" w:styleId="Textkrper21">
    <w:name w:val="Textkörper 21"/>
    <w:basedOn w:val="Standard"/>
    <w:rsid w:val="002722E4"/>
    <w:pPr>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eastAsia="de-DE"/>
    </w:rPr>
  </w:style>
  <w:style w:type="paragraph" w:customStyle="1" w:styleId="Textkrper31">
    <w:name w:val="Textkörper 31"/>
    <w:basedOn w:val="Standard"/>
    <w:rsid w:val="002722E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de-DE"/>
    </w:rPr>
  </w:style>
  <w:style w:type="paragraph" w:styleId="Textkrper">
    <w:name w:val="Body Text"/>
    <w:basedOn w:val="Standard"/>
    <w:link w:val="TextkrperZchn"/>
    <w:semiHidden/>
    <w:rsid w:val="002722E4"/>
    <w:pPr>
      <w:overflowPunct w:val="0"/>
      <w:autoSpaceDE w:val="0"/>
      <w:autoSpaceDN w:val="0"/>
      <w:adjustRightInd w:val="0"/>
      <w:spacing w:after="0" w:line="240" w:lineRule="auto"/>
      <w:jc w:val="center"/>
      <w:textAlignment w:val="baseline"/>
    </w:pPr>
    <w:rPr>
      <w:rFonts w:ascii="Times New Roman" w:eastAsia="Times New Roman" w:hAnsi="Times New Roman"/>
      <w:b/>
      <w:sz w:val="36"/>
      <w:szCs w:val="20"/>
      <w:lang w:eastAsia="de-DE"/>
    </w:rPr>
  </w:style>
  <w:style w:type="character" w:customStyle="1" w:styleId="TextkrperZchn">
    <w:name w:val="Textkörper Zchn"/>
    <w:link w:val="Textkrper"/>
    <w:semiHidden/>
    <w:rsid w:val="002722E4"/>
    <w:rPr>
      <w:rFonts w:ascii="Times New Roman" w:eastAsia="Times New Roman" w:hAnsi="Times New Roman"/>
      <w:b/>
      <w:sz w:val="36"/>
    </w:rPr>
  </w:style>
  <w:style w:type="character" w:styleId="BesuchterLink">
    <w:name w:val="FollowedHyperlink"/>
    <w:uiPriority w:val="99"/>
    <w:semiHidden/>
    <w:unhideWhenUsed/>
    <w:rsid w:val="00932E51"/>
    <w:rPr>
      <w:color w:val="800080"/>
      <w:u w:val="single"/>
    </w:rPr>
  </w:style>
  <w:style w:type="character" w:customStyle="1" w:styleId="berschrift2Zchn">
    <w:name w:val="Überschrift 2 Zchn"/>
    <w:link w:val="berschrift2"/>
    <w:uiPriority w:val="9"/>
    <w:rsid w:val="00F26B38"/>
    <w:rPr>
      <w:rFonts w:ascii="Cambria" w:eastAsia="Times New Roman" w:hAnsi="Cambria" w:cs="Times New Roman"/>
      <w:b/>
      <w:bCs/>
      <w:i/>
      <w:iCs/>
      <w:sz w:val="28"/>
      <w:szCs w:val="28"/>
      <w:lang w:eastAsia="en-US"/>
    </w:rPr>
  </w:style>
  <w:style w:type="paragraph" w:styleId="KeinLeerraum">
    <w:name w:val="No Spacing"/>
    <w:uiPriority w:val="1"/>
    <w:qFormat/>
    <w:rsid w:val="00E32E13"/>
    <w:rPr>
      <w:sz w:val="22"/>
      <w:szCs w:val="22"/>
      <w:lang w:eastAsia="en-US"/>
    </w:rPr>
  </w:style>
  <w:style w:type="paragraph" w:styleId="Listenabsatz">
    <w:name w:val="List Paragraph"/>
    <w:basedOn w:val="Standard"/>
    <w:uiPriority w:val="34"/>
    <w:qFormat/>
    <w:rsid w:val="00326C07"/>
    <w:pPr>
      <w:ind w:left="720"/>
      <w:contextualSpacing/>
    </w:pPr>
  </w:style>
  <w:style w:type="character" w:customStyle="1" w:styleId="berschrift1Zchn">
    <w:name w:val="Überschrift 1 Zchn"/>
    <w:basedOn w:val="Absatz-Standardschriftart"/>
    <w:link w:val="berschrift1"/>
    <w:uiPriority w:val="9"/>
    <w:rsid w:val="00C705CC"/>
    <w:rPr>
      <w:rFonts w:asciiTheme="majorHAnsi" w:eastAsiaTheme="majorEastAsia" w:hAnsiTheme="majorHAnsi" w:cstheme="majorBidi"/>
      <w:color w:val="2E74B5" w:themeColor="accent1" w:themeShade="BF"/>
      <w:sz w:val="32"/>
      <w:szCs w:val="32"/>
      <w:lang w:eastAsia="en-US"/>
    </w:rPr>
  </w:style>
  <w:style w:type="paragraph" w:styleId="StandardWeb">
    <w:name w:val="Normal (Web)"/>
    <w:basedOn w:val="Standard"/>
    <w:uiPriority w:val="99"/>
    <w:semiHidden/>
    <w:unhideWhenUsed/>
    <w:rsid w:val="00A92DDA"/>
    <w:pPr>
      <w:spacing w:before="100" w:beforeAutospacing="1" w:after="100" w:afterAutospacing="1" w:line="240" w:lineRule="auto"/>
    </w:pPr>
    <w:rPr>
      <w:rFonts w:ascii="Times New Roman" w:eastAsiaTheme="minorHAns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007">
      <w:bodyDiv w:val="1"/>
      <w:marLeft w:val="0"/>
      <w:marRight w:val="0"/>
      <w:marTop w:val="0"/>
      <w:marBottom w:val="0"/>
      <w:divBdr>
        <w:top w:val="none" w:sz="0" w:space="0" w:color="auto"/>
        <w:left w:val="none" w:sz="0" w:space="0" w:color="auto"/>
        <w:bottom w:val="none" w:sz="0" w:space="0" w:color="auto"/>
        <w:right w:val="none" w:sz="0" w:space="0" w:color="auto"/>
      </w:divBdr>
    </w:div>
    <w:div w:id="10536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_strub@we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v-rheinland-pfal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e%20Gerhard%202016\1%20A%20-%20Allgemein%20Sport\1%20A-NEUER%20Club-Phoenix\0%200-Wettk&#228;mpfe%20Mutterstadt\10-2016-Wettk&#228;mpfe\16-03.12.16-Adventswerfen\A-Ausschreibung+Zeitplan\03.12.16-GE&#196;NDERTER%20Zeitplan-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E4FD6-E82C-451D-B80A-14F1BF5D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03.12.16-GEÄNDERTER Zeitplan-NEU</Template>
  <TotalTime>0</TotalTime>
  <Pages>1</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10</vt:lpstr>
    </vt:vector>
  </TitlesOfParts>
  <Company>Polizei Rheinland-Pfalz</Company>
  <LinksUpToDate>false</LinksUpToDate>
  <CharactersWithSpaces>3459</CharactersWithSpaces>
  <SharedDoc>false</SharedDoc>
  <HLinks>
    <vt:vector size="6" baseType="variant">
      <vt:variant>
        <vt:i4>7536742</vt:i4>
      </vt:variant>
      <vt:variant>
        <vt:i4>0</vt:i4>
      </vt:variant>
      <vt:variant>
        <vt:i4>0</vt:i4>
      </vt:variant>
      <vt:variant>
        <vt:i4>5</vt:i4>
      </vt:variant>
      <vt:variant>
        <vt:lpwstr>http://www.rtv-rheinland-pfalz.de/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Gerhard Zachrau</dc:creator>
  <cp:lastModifiedBy>Gerhard</cp:lastModifiedBy>
  <cp:revision>2</cp:revision>
  <cp:lastPrinted>2020-07-30T12:00:00Z</cp:lastPrinted>
  <dcterms:created xsi:type="dcterms:W3CDTF">2022-07-03T16:29:00Z</dcterms:created>
  <dcterms:modified xsi:type="dcterms:W3CDTF">2022-07-03T16:29:00Z</dcterms:modified>
</cp:coreProperties>
</file>