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1D" w:rsidRDefault="0007292F" w:rsidP="00B71127">
      <w:pPr>
        <w:rPr>
          <w:b/>
        </w:rPr>
      </w:pPr>
      <w:r>
        <w:rPr>
          <w:b/>
        </w:rPr>
        <w:t xml:space="preserve">                </w:t>
      </w:r>
    </w:p>
    <w:p w:rsidR="00B9041D" w:rsidRDefault="00B9041D" w:rsidP="00B71127">
      <w:pPr>
        <w:rPr>
          <w:b/>
        </w:rPr>
      </w:pPr>
    </w:p>
    <w:p w:rsidR="00A92A56" w:rsidRPr="0007292F" w:rsidRDefault="0007292F" w:rsidP="00B71127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E02AF9" w:rsidRDefault="00B9041D" w:rsidP="00C30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Nordhessische Meisterschaften im</w:t>
      </w:r>
      <w:r w:rsidR="00057E4C">
        <w:rPr>
          <w:b/>
          <w:sz w:val="32"/>
          <w:szCs w:val="32"/>
        </w:rPr>
        <w:t xml:space="preserve">  </w:t>
      </w:r>
      <w:r w:rsidR="00B93B40">
        <w:rPr>
          <w:b/>
          <w:sz w:val="32"/>
          <w:szCs w:val="32"/>
        </w:rPr>
        <w:t>Rasenkraftsport</w:t>
      </w:r>
    </w:p>
    <w:p w:rsidR="00F85DC0" w:rsidRPr="0007292F" w:rsidRDefault="00905A36" w:rsidP="00C30160">
      <w:pPr>
        <w:jc w:val="center"/>
        <w:rPr>
          <w:b/>
        </w:rPr>
      </w:pPr>
      <w:r>
        <w:rPr>
          <w:b/>
          <w:sz w:val="32"/>
          <w:szCs w:val="32"/>
        </w:rPr>
        <w:t>15. Juni</w:t>
      </w:r>
      <w:r w:rsidR="00D31CA4">
        <w:rPr>
          <w:b/>
          <w:sz w:val="32"/>
          <w:szCs w:val="32"/>
        </w:rPr>
        <w:t xml:space="preserve"> </w:t>
      </w:r>
      <w:r w:rsidR="00B93B4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4</w:t>
      </w:r>
      <w:r w:rsidR="00F85D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Sonntag</w:t>
      </w:r>
      <w:r>
        <w:rPr>
          <w:b/>
          <w:sz w:val="32"/>
          <w:szCs w:val="32"/>
        </w:rPr>
        <w:t xml:space="preserve">) </w:t>
      </w:r>
      <w:r w:rsidR="00F85DC0">
        <w:rPr>
          <w:b/>
          <w:sz w:val="32"/>
          <w:szCs w:val="32"/>
        </w:rPr>
        <w:t xml:space="preserve">in Bebra </w:t>
      </w:r>
      <w:r>
        <w:rPr>
          <w:b/>
          <w:sz w:val="32"/>
          <w:szCs w:val="32"/>
        </w:rPr>
        <w:t xml:space="preserve">OT </w:t>
      </w:r>
      <w:proofErr w:type="spellStart"/>
      <w:r w:rsidR="00F85DC0">
        <w:rPr>
          <w:b/>
          <w:sz w:val="32"/>
          <w:szCs w:val="32"/>
        </w:rPr>
        <w:t>Gilfershausen</w:t>
      </w:r>
      <w:proofErr w:type="spellEnd"/>
    </w:p>
    <w:p w:rsidR="0007292F" w:rsidRDefault="0007292F" w:rsidP="00B71127">
      <w:pPr>
        <w:rPr>
          <w:b/>
          <w:sz w:val="32"/>
          <w:szCs w:val="32"/>
        </w:rPr>
      </w:pPr>
    </w:p>
    <w:p w:rsidR="00F85DC0" w:rsidRDefault="00F85DC0" w:rsidP="00B71127">
      <w:pPr>
        <w:rPr>
          <w:b/>
          <w:sz w:val="32"/>
          <w:szCs w:val="32"/>
        </w:rPr>
      </w:pPr>
    </w:p>
    <w:p w:rsidR="00F85DC0" w:rsidRDefault="00F85DC0" w:rsidP="00B71127">
      <w:pPr>
        <w:rPr>
          <w:b/>
        </w:rPr>
      </w:pPr>
      <w:r w:rsidRPr="00B9041D">
        <w:rPr>
          <w:b/>
          <w:sz w:val="32"/>
          <w:szCs w:val="32"/>
        </w:rPr>
        <w:t>V</w:t>
      </w:r>
      <w:r w:rsidR="00B9041D">
        <w:rPr>
          <w:b/>
          <w:sz w:val="32"/>
          <w:szCs w:val="32"/>
        </w:rPr>
        <w:t>eranstalter</w:t>
      </w:r>
      <w:r w:rsidRPr="00B9041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2400D8">
        <w:rPr>
          <w:b/>
          <w:sz w:val="32"/>
          <w:szCs w:val="32"/>
        </w:rPr>
        <w:t xml:space="preserve">  </w:t>
      </w:r>
      <w:r w:rsidR="00B93B40">
        <w:rPr>
          <w:b/>
        </w:rPr>
        <w:t xml:space="preserve">RKV </w:t>
      </w:r>
      <w:r>
        <w:rPr>
          <w:b/>
        </w:rPr>
        <w:t>A</w:t>
      </w:r>
      <w:r w:rsidR="006662E7">
        <w:rPr>
          <w:b/>
        </w:rPr>
        <w:t xml:space="preserve">THLETICS </w:t>
      </w:r>
      <w:r>
        <w:rPr>
          <w:b/>
        </w:rPr>
        <w:t xml:space="preserve"> Bebra</w:t>
      </w:r>
      <w:r w:rsidR="006662E7">
        <w:rPr>
          <w:b/>
        </w:rPr>
        <w:t xml:space="preserve"> e.V.</w:t>
      </w:r>
    </w:p>
    <w:p w:rsidR="009E53DB" w:rsidRDefault="009E53DB" w:rsidP="00B71127">
      <w:pPr>
        <w:rPr>
          <w:b/>
        </w:rPr>
      </w:pPr>
    </w:p>
    <w:p w:rsidR="002400D8" w:rsidRDefault="009E53DB" w:rsidP="00C30160">
      <w:pPr>
        <w:ind w:left="3780" w:hanging="3780"/>
        <w:rPr>
          <w:b/>
          <w:sz w:val="32"/>
          <w:szCs w:val="32"/>
        </w:rPr>
      </w:pPr>
      <w:r w:rsidRPr="00B9041D">
        <w:rPr>
          <w:b/>
          <w:sz w:val="32"/>
          <w:szCs w:val="32"/>
        </w:rPr>
        <w:t>Gewichts</w:t>
      </w:r>
      <w:r w:rsidR="00C30160" w:rsidRPr="00B9041D">
        <w:rPr>
          <w:b/>
          <w:sz w:val="32"/>
          <w:szCs w:val="32"/>
        </w:rPr>
        <w:t>-</w:t>
      </w:r>
      <w:r w:rsidRPr="00B9041D">
        <w:rPr>
          <w:b/>
          <w:sz w:val="32"/>
          <w:szCs w:val="32"/>
        </w:rPr>
        <w:t xml:space="preserve"> /</w:t>
      </w:r>
      <w:r w:rsidR="00C16227" w:rsidRPr="00C16227">
        <w:rPr>
          <w:b/>
        </w:rPr>
        <w:t xml:space="preserve"> </w:t>
      </w:r>
      <w:r w:rsidR="00C16227">
        <w:rPr>
          <w:b/>
        </w:rPr>
        <w:t xml:space="preserve">        alle Klassen</w:t>
      </w:r>
    </w:p>
    <w:p w:rsidR="00C16227" w:rsidRDefault="009E53DB" w:rsidP="00C30160">
      <w:pPr>
        <w:ind w:left="3780" w:hanging="3780"/>
        <w:rPr>
          <w:b/>
        </w:rPr>
      </w:pPr>
      <w:r w:rsidRPr="00B9041D">
        <w:rPr>
          <w:b/>
          <w:sz w:val="32"/>
          <w:szCs w:val="32"/>
        </w:rPr>
        <w:t>Altersklassen:</w:t>
      </w:r>
      <w:r>
        <w:rPr>
          <w:b/>
          <w:sz w:val="32"/>
          <w:szCs w:val="32"/>
        </w:rPr>
        <w:t xml:space="preserve">  </w:t>
      </w:r>
      <w:r w:rsidR="00C16227">
        <w:rPr>
          <w:b/>
        </w:rPr>
        <w:t xml:space="preserve">Rasenkraftsport Dreikampf </w:t>
      </w:r>
    </w:p>
    <w:p w:rsidR="009E53DB" w:rsidRDefault="00C16227" w:rsidP="00C30160">
      <w:pPr>
        <w:ind w:left="3780" w:hanging="3780"/>
        <w:rPr>
          <w:b/>
        </w:rPr>
      </w:pPr>
      <w:r>
        <w:rPr>
          <w:b/>
          <w:sz w:val="32"/>
          <w:szCs w:val="32"/>
        </w:rPr>
        <w:t xml:space="preserve">                          </w:t>
      </w:r>
      <w:r w:rsidR="00C30160">
        <w:rPr>
          <w:b/>
        </w:rPr>
        <w:t>mit Einzel- und Mannschaft</w:t>
      </w:r>
      <w:r w:rsidR="00B9041D">
        <w:rPr>
          <w:b/>
        </w:rPr>
        <w:t>s</w:t>
      </w:r>
      <w:r w:rsidR="00C30160">
        <w:rPr>
          <w:b/>
        </w:rPr>
        <w:t>wertung laut WKO DRTV</w:t>
      </w:r>
    </w:p>
    <w:p w:rsidR="009E53DB" w:rsidRDefault="009E53DB" w:rsidP="00B71127">
      <w:pPr>
        <w:rPr>
          <w:b/>
        </w:rPr>
      </w:pPr>
    </w:p>
    <w:p w:rsidR="00750D43" w:rsidRDefault="009E53DB" w:rsidP="00B71127">
      <w:pPr>
        <w:rPr>
          <w:b/>
        </w:rPr>
      </w:pPr>
      <w:r w:rsidRPr="00B9041D">
        <w:rPr>
          <w:b/>
          <w:sz w:val="32"/>
          <w:szCs w:val="32"/>
        </w:rPr>
        <w:t>Zeitplan:</w:t>
      </w:r>
      <w:r>
        <w:rPr>
          <w:b/>
          <w:sz w:val="32"/>
          <w:szCs w:val="32"/>
        </w:rPr>
        <w:t xml:space="preserve"> </w:t>
      </w:r>
      <w:r w:rsidR="002400D8">
        <w:rPr>
          <w:b/>
          <w:sz w:val="32"/>
          <w:szCs w:val="32"/>
        </w:rPr>
        <w:t xml:space="preserve">         </w:t>
      </w:r>
      <w:r w:rsidR="006662E7" w:rsidRPr="006662E7">
        <w:rPr>
          <w:b/>
        </w:rPr>
        <w:t>a</w:t>
      </w:r>
      <w:r w:rsidR="00750D43">
        <w:rPr>
          <w:b/>
        </w:rPr>
        <w:t xml:space="preserve">lle </w:t>
      </w:r>
      <w:r w:rsidR="00B93B40">
        <w:rPr>
          <w:b/>
        </w:rPr>
        <w:t>Klassen</w:t>
      </w:r>
      <w:r w:rsidR="00C30160">
        <w:rPr>
          <w:b/>
        </w:rPr>
        <w:t xml:space="preserve"> </w:t>
      </w:r>
      <w:r w:rsidR="00B93B40" w:rsidRPr="00C30160">
        <w:rPr>
          <w:b/>
        </w:rPr>
        <w:t>Waage</w:t>
      </w:r>
      <w:r w:rsidR="00B93B40">
        <w:rPr>
          <w:b/>
        </w:rPr>
        <w:t xml:space="preserve"> 9.30</w:t>
      </w:r>
      <w:r w:rsidR="00750D43">
        <w:rPr>
          <w:b/>
        </w:rPr>
        <w:t xml:space="preserve"> Uhr</w:t>
      </w:r>
      <w:r w:rsidR="00C30160">
        <w:rPr>
          <w:b/>
        </w:rPr>
        <w:t>,</w:t>
      </w:r>
      <w:r w:rsidR="00750D43">
        <w:rPr>
          <w:b/>
        </w:rPr>
        <w:t xml:space="preserve"> </w:t>
      </w:r>
      <w:r w:rsidR="00750D43" w:rsidRPr="00C30160">
        <w:rPr>
          <w:b/>
        </w:rPr>
        <w:t>Wettkampf</w:t>
      </w:r>
      <w:r w:rsidR="00B93B40" w:rsidRPr="00C30160">
        <w:rPr>
          <w:b/>
        </w:rPr>
        <w:t>beginn</w:t>
      </w:r>
      <w:r w:rsidR="00B93B40">
        <w:rPr>
          <w:b/>
        </w:rPr>
        <w:t xml:space="preserve"> 10.00</w:t>
      </w:r>
      <w:r w:rsidR="00750D43">
        <w:rPr>
          <w:b/>
        </w:rPr>
        <w:t xml:space="preserve"> Uhr</w:t>
      </w:r>
    </w:p>
    <w:p w:rsidR="00750D43" w:rsidRDefault="00C16227" w:rsidP="00B71127">
      <w:pPr>
        <w:rPr>
          <w:b/>
        </w:rPr>
      </w:pPr>
      <w:r>
        <w:rPr>
          <w:b/>
        </w:rPr>
        <w:t xml:space="preserve">                                  Geräteabnahme </w:t>
      </w:r>
      <w:r w:rsidR="00CA2C7B">
        <w:rPr>
          <w:b/>
        </w:rPr>
        <w:t xml:space="preserve">ab </w:t>
      </w:r>
      <w:r>
        <w:rPr>
          <w:b/>
        </w:rPr>
        <w:t>9.30 Uhr</w:t>
      </w:r>
    </w:p>
    <w:p w:rsidR="009C0B99" w:rsidRPr="00C30160" w:rsidRDefault="00B93B40" w:rsidP="00B71127">
      <w:pPr>
        <w:rPr>
          <w:b/>
          <w:sz w:val="28"/>
          <w:szCs w:val="28"/>
        </w:rPr>
      </w:pPr>
      <w:r w:rsidRPr="00B93B40">
        <w:rPr>
          <w:b/>
          <w:sz w:val="32"/>
          <w:szCs w:val="32"/>
        </w:rPr>
        <w:t>Siegerehrung</w:t>
      </w:r>
      <w:r w:rsidR="00750D43" w:rsidRPr="00B93B40">
        <w:rPr>
          <w:b/>
          <w:sz w:val="32"/>
          <w:szCs w:val="32"/>
        </w:rPr>
        <w:t>:</w:t>
      </w:r>
      <w:r w:rsidR="00750D43">
        <w:rPr>
          <w:b/>
          <w:sz w:val="32"/>
          <w:szCs w:val="32"/>
        </w:rPr>
        <w:t xml:space="preserve">  </w:t>
      </w:r>
      <w:r w:rsidRPr="00B93B40">
        <w:rPr>
          <w:b/>
        </w:rPr>
        <w:t>ab ca. 14</w:t>
      </w:r>
      <w:r w:rsidR="00750D43" w:rsidRPr="00B93B40">
        <w:rPr>
          <w:b/>
        </w:rPr>
        <w:t xml:space="preserve"> Uhr</w:t>
      </w:r>
      <w:r w:rsidR="00C16227">
        <w:rPr>
          <w:b/>
        </w:rPr>
        <w:t>,</w:t>
      </w:r>
    </w:p>
    <w:p w:rsidR="00750D43" w:rsidRPr="002400D8" w:rsidRDefault="002400D8" w:rsidP="00B71127">
      <w:pPr>
        <w:rPr>
          <w:b/>
          <w:szCs w:val="32"/>
        </w:rPr>
      </w:pPr>
      <w:r w:rsidRPr="00C16227">
        <w:rPr>
          <w:b/>
          <w:szCs w:val="32"/>
        </w:rPr>
        <w:t xml:space="preserve">                         </w:t>
      </w:r>
      <w:r w:rsidR="00C16227">
        <w:rPr>
          <w:b/>
          <w:szCs w:val="32"/>
        </w:rPr>
        <w:t xml:space="preserve">         </w:t>
      </w:r>
      <w:r w:rsidRPr="00C16227">
        <w:rPr>
          <w:b/>
          <w:szCs w:val="32"/>
        </w:rPr>
        <w:t xml:space="preserve"> </w:t>
      </w:r>
      <w:r w:rsidR="00C16227" w:rsidRPr="00C16227">
        <w:rPr>
          <w:b/>
          <w:szCs w:val="32"/>
        </w:rPr>
        <w:t>je</w:t>
      </w:r>
      <w:r w:rsidRPr="002400D8">
        <w:rPr>
          <w:b/>
          <w:szCs w:val="32"/>
        </w:rPr>
        <w:t>der T</w:t>
      </w:r>
      <w:r>
        <w:rPr>
          <w:b/>
          <w:szCs w:val="32"/>
        </w:rPr>
        <w:t xml:space="preserve">eilnehmer </w:t>
      </w:r>
      <w:r w:rsidRPr="002400D8">
        <w:rPr>
          <w:b/>
          <w:szCs w:val="32"/>
        </w:rPr>
        <w:t>erhält eine Urkunde</w:t>
      </w:r>
    </w:p>
    <w:p w:rsidR="00750D43" w:rsidRPr="008576BD" w:rsidRDefault="00750D43" w:rsidP="00B71127">
      <w:pPr>
        <w:rPr>
          <w:b/>
          <w:sz w:val="28"/>
          <w:szCs w:val="28"/>
        </w:rPr>
      </w:pPr>
      <w:r w:rsidRPr="00B93B40">
        <w:rPr>
          <w:b/>
          <w:sz w:val="32"/>
          <w:szCs w:val="32"/>
        </w:rPr>
        <w:t>Meldungen</w:t>
      </w:r>
      <w:r>
        <w:rPr>
          <w:b/>
          <w:sz w:val="32"/>
          <w:szCs w:val="32"/>
        </w:rPr>
        <w:t>:</w:t>
      </w:r>
      <w:r w:rsidR="0007292F">
        <w:rPr>
          <w:b/>
          <w:sz w:val="32"/>
          <w:szCs w:val="32"/>
        </w:rPr>
        <w:t xml:space="preserve"> </w:t>
      </w:r>
      <w:r w:rsidR="002400D8">
        <w:rPr>
          <w:b/>
          <w:sz w:val="32"/>
          <w:szCs w:val="32"/>
        </w:rPr>
        <w:t xml:space="preserve">    </w:t>
      </w:r>
      <w:r w:rsidR="00C16227" w:rsidRPr="00C16227">
        <w:rPr>
          <w:b/>
        </w:rPr>
        <w:t>a</w:t>
      </w:r>
      <w:r w:rsidR="0007292F">
        <w:rPr>
          <w:b/>
        </w:rPr>
        <w:t xml:space="preserve">n obige Adresse  auf  </w:t>
      </w:r>
      <w:r w:rsidR="008576BD">
        <w:rPr>
          <w:b/>
        </w:rPr>
        <w:t>DRTV</w:t>
      </w:r>
      <w:r w:rsidR="0007292F">
        <w:rPr>
          <w:b/>
        </w:rPr>
        <w:t>–</w:t>
      </w:r>
      <w:r w:rsidR="006662E7">
        <w:rPr>
          <w:b/>
        </w:rPr>
        <w:t xml:space="preserve"> </w:t>
      </w:r>
      <w:r w:rsidR="008576BD">
        <w:rPr>
          <w:b/>
        </w:rPr>
        <w:t>M</w:t>
      </w:r>
      <w:r w:rsidR="00B93B40">
        <w:rPr>
          <w:b/>
        </w:rPr>
        <w:t>eldelisten</w:t>
      </w:r>
      <w:r w:rsidR="008576BD">
        <w:rPr>
          <w:b/>
        </w:rPr>
        <w:t xml:space="preserve"> bis zum </w:t>
      </w:r>
      <w:r w:rsidR="00905A36">
        <w:rPr>
          <w:b/>
        </w:rPr>
        <w:t>10. Juni</w:t>
      </w:r>
      <w:r w:rsidR="00B9041D">
        <w:rPr>
          <w:b/>
          <w:sz w:val="28"/>
          <w:szCs w:val="28"/>
        </w:rPr>
        <w:t xml:space="preserve"> 201</w:t>
      </w:r>
      <w:r w:rsidR="00905A36">
        <w:rPr>
          <w:b/>
          <w:sz w:val="28"/>
          <w:szCs w:val="28"/>
        </w:rPr>
        <w:t>4</w:t>
      </w:r>
      <w:bookmarkStart w:id="0" w:name="_GoBack"/>
      <w:bookmarkEnd w:id="0"/>
    </w:p>
    <w:p w:rsidR="0007292F" w:rsidRDefault="002400D8" w:rsidP="00B71127">
      <w:pPr>
        <w:rPr>
          <w:b/>
        </w:rPr>
      </w:pPr>
      <w:r>
        <w:rPr>
          <w:b/>
        </w:rPr>
        <w:t xml:space="preserve">                                  (</w:t>
      </w:r>
      <w:r w:rsidRPr="002400D8">
        <w:rPr>
          <w:b/>
          <w:sz w:val="20"/>
        </w:rPr>
        <w:t>Poststempel oder per E-Mail /kein Fax möglich)</w:t>
      </w:r>
    </w:p>
    <w:p w:rsidR="002400D8" w:rsidRDefault="002400D8" w:rsidP="00B71127">
      <w:pPr>
        <w:rPr>
          <w:b/>
        </w:rPr>
      </w:pPr>
    </w:p>
    <w:p w:rsidR="0007292F" w:rsidRPr="00C30160" w:rsidRDefault="00C30160" w:rsidP="00B71127">
      <w:pPr>
        <w:rPr>
          <w:b/>
        </w:rPr>
      </w:pPr>
      <w:r>
        <w:rPr>
          <w:b/>
        </w:rPr>
        <w:t>D</w:t>
      </w:r>
      <w:r w:rsidR="0007292F">
        <w:rPr>
          <w:b/>
        </w:rPr>
        <w:t>er Ausrichter übernimmt keine Haftung für Unfälle,</w:t>
      </w:r>
      <w:r w:rsidR="006662E7">
        <w:rPr>
          <w:b/>
        </w:rPr>
        <w:t xml:space="preserve"> </w:t>
      </w:r>
      <w:r w:rsidR="0007292F">
        <w:rPr>
          <w:b/>
        </w:rPr>
        <w:t xml:space="preserve"> Diebstahl </w:t>
      </w:r>
      <w:r w:rsidR="006662E7">
        <w:rPr>
          <w:b/>
        </w:rPr>
        <w:t xml:space="preserve">und sonstige Schadensfälle. </w:t>
      </w:r>
      <w:r w:rsidRPr="00C30160">
        <w:rPr>
          <w:b/>
        </w:rPr>
        <w:t>Eigene</w:t>
      </w:r>
      <w:r>
        <w:rPr>
          <w:b/>
        </w:rPr>
        <w:t xml:space="preserve"> G</w:t>
      </w:r>
      <w:r w:rsidR="006662E7">
        <w:rPr>
          <w:b/>
        </w:rPr>
        <w:t>e</w:t>
      </w:r>
      <w:r>
        <w:rPr>
          <w:b/>
        </w:rPr>
        <w:t>räte können eingesetzt werden</w:t>
      </w:r>
      <w:r w:rsidR="006662E7">
        <w:rPr>
          <w:b/>
        </w:rPr>
        <w:t xml:space="preserve">. </w:t>
      </w:r>
      <w:r w:rsidR="002400D8">
        <w:rPr>
          <w:b/>
        </w:rPr>
        <w:t xml:space="preserve">Angebote an Essen und Getränken werden vorgehalten. </w:t>
      </w:r>
      <w:r>
        <w:rPr>
          <w:b/>
        </w:rPr>
        <w:t>Wir wünschen allen Teilnehmern eine gute Anreise und einen erfolgreichen Wettkampf.</w:t>
      </w:r>
    </w:p>
    <w:p w:rsidR="009C0B99" w:rsidRPr="009C0B99" w:rsidRDefault="009C0B99" w:rsidP="00B71127">
      <w:pPr>
        <w:rPr>
          <w:b/>
          <w:sz w:val="28"/>
          <w:szCs w:val="28"/>
        </w:rPr>
      </w:pPr>
    </w:p>
    <w:p w:rsidR="004F4ACE" w:rsidRPr="00185BE3" w:rsidRDefault="004F4ACE" w:rsidP="00B71127">
      <w:pPr>
        <w:rPr>
          <w:b/>
          <w:sz w:val="32"/>
          <w:szCs w:val="32"/>
        </w:rPr>
      </w:pPr>
    </w:p>
    <w:p w:rsidR="004F4ACE" w:rsidRPr="00185BE3" w:rsidRDefault="00CA2C7B" w:rsidP="00B71127">
      <w:pPr>
        <w:rPr>
          <w:b/>
          <w:sz w:val="32"/>
          <w:szCs w:val="32"/>
        </w:rPr>
      </w:pPr>
      <w:r>
        <w:rPr>
          <w:b/>
          <w:sz w:val="32"/>
          <w:szCs w:val="32"/>
        </w:rPr>
        <w:t>Sascha Wetzel</w:t>
      </w:r>
      <w:r w:rsidR="006662E7">
        <w:rPr>
          <w:b/>
          <w:sz w:val="32"/>
          <w:szCs w:val="32"/>
        </w:rPr>
        <w:t xml:space="preserve">                       </w:t>
      </w:r>
      <w:r w:rsidR="0007292F">
        <w:rPr>
          <w:b/>
          <w:sz w:val="32"/>
          <w:szCs w:val="32"/>
        </w:rPr>
        <w:t>Robert Rehs</w:t>
      </w:r>
    </w:p>
    <w:p w:rsidR="004F4ACE" w:rsidRPr="00185BE3" w:rsidRDefault="0007292F" w:rsidP="00B71127">
      <w:pPr>
        <w:rPr>
          <w:b/>
          <w:sz w:val="32"/>
          <w:szCs w:val="32"/>
        </w:rPr>
      </w:pPr>
      <w:r>
        <w:rPr>
          <w:b/>
        </w:rPr>
        <w:t xml:space="preserve">       Sportwart                        </w:t>
      </w:r>
      <w:r w:rsidR="002400D8">
        <w:rPr>
          <w:b/>
        </w:rPr>
        <w:t xml:space="preserve">    </w:t>
      </w:r>
      <w:r>
        <w:rPr>
          <w:b/>
        </w:rPr>
        <w:t xml:space="preserve"> </w:t>
      </w:r>
      <w:r w:rsidR="00CA2C7B">
        <w:rPr>
          <w:b/>
        </w:rPr>
        <w:t xml:space="preserve">    </w:t>
      </w:r>
      <w:r>
        <w:rPr>
          <w:b/>
        </w:rPr>
        <w:t xml:space="preserve">    </w:t>
      </w:r>
      <w:r w:rsidR="006662E7">
        <w:rPr>
          <w:b/>
        </w:rPr>
        <w:t xml:space="preserve"> </w:t>
      </w:r>
      <w:r>
        <w:rPr>
          <w:b/>
        </w:rPr>
        <w:t xml:space="preserve">  </w:t>
      </w:r>
      <w:r w:rsidR="006662E7">
        <w:rPr>
          <w:b/>
        </w:rPr>
        <w:t xml:space="preserve">1. </w:t>
      </w:r>
      <w:r w:rsidR="00B93B40">
        <w:rPr>
          <w:b/>
        </w:rPr>
        <w:t xml:space="preserve">Vorsitzender </w:t>
      </w:r>
    </w:p>
    <w:p w:rsidR="004F4ACE" w:rsidRPr="00185BE3" w:rsidRDefault="004F4ACE" w:rsidP="00B71127">
      <w:pPr>
        <w:rPr>
          <w:b/>
          <w:sz w:val="32"/>
          <w:szCs w:val="32"/>
        </w:rPr>
      </w:pPr>
    </w:p>
    <w:p w:rsidR="004F4ACE" w:rsidRPr="00185BE3" w:rsidRDefault="004F4ACE" w:rsidP="00B71127">
      <w:pPr>
        <w:rPr>
          <w:b/>
          <w:sz w:val="32"/>
          <w:szCs w:val="32"/>
        </w:rPr>
      </w:pPr>
    </w:p>
    <w:p w:rsidR="004F4ACE" w:rsidRDefault="004F4ACE" w:rsidP="00B71127">
      <w:pPr>
        <w:rPr>
          <w:b/>
          <w:sz w:val="32"/>
          <w:szCs w:val="32"/>
        </w:rPr>
      </w:pPr>
    </w:p>
    <w:p w:rsidR="00A11D5F" w:rsidRPr="00185BE3" w:rsidRDefault="00A11D5F" w:rsidP="00227249"/>
    <w:sectPr w:rsidR="00A11D5F" w:rsidRPr="00185BE3">
      <w:headerReference w:type="default" r:id="rId7"/>
      <w:pgSz w:w="11906" w:h="16838" w:code="9"/>
      <w:pgMar w:top="1134" w:right="1418" w:bottom="1701" w:left="1418" w:header="107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D7" w:rsidRDefault="00E567D7">
      <w:r>
        <w:separator/>
      </w:r>
    </w:p>
  </w:endnote>
  <w:endnote w:type="continuationSeparator" w:id="0">
    <w:p w:rsidR="00E567D7" w:rsidRDefault="00E5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D7" w:rsidRDefault="00E567D7">
      <w:r>
        <w:separator/>
      </w:r>
    </w:p>
  </w:footnote>
  <w:footnote w:type="continuationSeparator" w:id="0">
    <w:p w:rsidR="00E567D7" w:rsidRDefault="00E5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BF" w:rsidRDefault="00905A36">
    <w:pPr>
      <w:pStyle w:val="Kopfzeile"/>
      <w:rPr>
        <w:rFonts w:ascii="CopprplGoth Bd BT" w:hAnsi="CopprplGoth Bd BT" w:cs="Arial"/>
        <w:b/>
        <w:bCs/>
        <w:sz w:val="32"/>
        <w:lang w:val="it-IT"/>
      </w:rPr>
    </w:pPr>
    <w:r>
      <w:rPr>
        <w:rFonts w:ascii="CopprplGoth Bd BT" w:hAnsi="CopprplGoth Bd BT" w:cs="Arial"/>
        <w:b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in;margin-top:20.85pt;width:169.85pt;height:153.75pt;z-index:251657728" filled="f" stroked="f">
          <v:textbox style="mso-next-textbox:#_x0000_s2049">
            <w:txbxContent>
              <w:p w:rsidR="001922D8" w:rsidRPr="00781876" w:rsidRDefault="00B93B40">
                <w:pPr>
                  <w:pStyle w:val="Kopfzeile"/>
                  <w:rPr>
                    <w:b/>
                    <w:bCs/>
                    <w:sz w:val="22"/>
                  </w:rPr>
                </w:pPr>
                <w:r w:rsidRPr="00781876">
                  <w:rPr>
                    <w:b/>
                    <w:bCs/>
                    <w:sz w:val="22"/>
                  </w:rPr>
                  <w:t>36179  Bebra</w:t>
                </w:r>
                <w:r w:rsidR="001922D8" w:rsidRPr="00781876">
                  <w:rPr>
                    <w:b/>
                    <w:bCs/>
                    <w:sz w:val="22"/>
                  </w:rPr>
                  <w:t xml:space="preserve">, </w:t>
                </w:r>
              </w:p>
              <w:p w:rsidR="00781876" w:rsidRPr="00781876" w:rsidRDefault="00B93B40">
                <w:pPr>
                  <w:pStyle w:val="Kopfzeile"/>
                  <w:rPr>
                    <w:sz w:val="22"/>
                  </w:rPr>
                </w:pPr>
                <w:r w:rsidRPr="00781876">
                  <w:rPr>
                    <w:bCs/>
                    <w:sz w:val="22"/>
                  </w:rPr>
                  <w:t>Oststraße 125</w:t>
                </w:r>
                <w:r w:rsidR="001922D8" w:rsidRPr="00781876">
                  <w:rPr>
                    <w:sz w:val="22"/>
                  </w:rPr>
                  <w:t xml:space="preserve"> </w:t>
                </w:r>
              </w:p>
              <w:p w:rsidR="001922D8" w:rsidRPr="00781876" w:rsidRDefault="00781876">
                <w:pPr>
                  <w:pStyle w:val="Kopfzeile"/>
                  <w:rPr>
                    <w:sz w:val="22"/>
                  </w:rPr>
                </w:pPr>
                <w:r w:rsidRPr="00781876">
                  <w:rPr>
                    <w:sz w:val="22"/>
                  </w:rPr>
                  <w:t xml:space="preserve">1. </w:t>
                </w:r>
                <w:r w:rsidR="001922D8" w:rsidRPr="00781876">
                  <w:rPr>
                    <w:sz w:val="22"/>
                  </w:rPr>
                  <w:t>Vorsitzender</w:t>
                </w:r>
              </w:p>
              <w:p w:rsidR="001922D8" w:rsidRPr="00781876" w:rsidRDefault="00B93B40">
                <w:pPr>
                  <w:pStyle w:val="Kopfzeile"/>
                  <w:rPr>
                    <w:b/>
                    <w:bCs/>
                    <w:sz w:val="22"/>
                  </w:rPr>
                </w:pPr>
                <w:smartTag w:uri="urn:schemas-microsoft-com:office:smarttags" w:element="PersonName">
                  <w:r w:rsidRPr="00781876">
                    <w:rPr>
                      <w:b/>
                      <w:bCs/>
                      <w:sz w:val="22"/>
                    </w:rPr>
                    <w:t>Robert Rehs</w:t>
                  </w:r>
                </w:smartTag>
              </w:p>
              <w:p w:rsidR="001922D8" w:rsidRPr="00781876" w:rsidRDefault="001922D8">
                <w:pPr>
                  <w:pStyle w:val="Kopfzeile"/>
                  <w:rPr>
                    <w:sz w:val="22"/>
                    <w:lang w:val="en-GB"/>
                  </w:rPr>
                </w:pPr>
                <w:r w:rsidRPr="00781876">
                  <w:rPr>
                    <w:sz w:val="22"/>
                    <w:lang w:val="en-GB"/>
                  </w:rPr>
                  <w:t xml:space="preserve">Tel.06622 / </w:t>
                </w:r>
                <w:r w:rsidR="00B93B40" w:rsidRPr="00781876">
                  <w:rPr>
                    <w:sz w:val="22"/>
                    <w:lang w:val="en-GB"/>
                  </w:rPr>
                  <w:t>2650</w:t>
                </w:r>
                <w:r w:rsidRPr="00781876">
                  <w:rPr>
                    <w:sz w:val="22"/>
                    <w:lang w:val="en-GB"/>
                  </w:rPr>
                  <w:t xml:space="preserve"> </w:t>
                </w:r>
              </w:p>
              <w:p w:rsidR="001922D8" w:rsidRDefault="00B93B40">
                <w:pPr>
                  <w:pStyle w:val="Kopfzeile"/>
                  <w:rPr>
                    <w:sz w:val="22"/>
                    <w:lang w:val="fr-FR"/>
                  </w:rPr>
                </w:pPr>
                <w:smartTag w:uri="urn:schemas-microsoft-com:office:smarttags" w:element="PersonName">
                  <w:r w:rsidRPr="00B93B40">
                    <w:rPr>
                      <w:rFonts w:ascii="Tahoma" w:hAnsi="Tahoma" w:cs="Tahoma"/>
                      <w:sz w:val="17"/>
                      <w:szCs w:val="17"/>
                      <w:lang w:val="en-GB"/>
                    </w:rPr>
                    <w:t>robert.rehs.family@gmx.de</w:t>
                  </w:r>
                </w:smartTag>
                <w:r w:rsidR="001922D8">
                  <w:rPr>
                    <w:lang w:val="fr-FR"/>
                  </w:rPr>
                  <w:t xml:space="preserve">  </w:t>
                </w:r>
                <w:r w:rsidR="001922D8">
                  <w:rPr>
                    <w:b/>
                    <w:bCs/>
                    <w:lang w:val="fr-FR"/>
                  </w:rPr>
                  <w:t xml:space="preserve"> </w:t>
                </w:r>
                <w:hyperlink r:id="rId1" w:history="1">
                  <w:r w:rsidR="00781876" w:rsidRPr="00911923">
                    <w:rPr>
                      <w:rStyle w:val="Hyperlink"/>
                      <w:sz w:val="22"/>
                      <w:lang w:val="fr-FR"/>
                    </w:rPr>
                    <w:t>www.athletics-bebra.de</w:t>
                  </w:r>
                </w:hyperlink>
              </w:p>
              <w:p w:rsidR="00781876" w:rsidRPr="00781876" w:rsidRDefault="00781876">
                <w:pPr>
                  <w:pStyle w:val="Kopfzeile"/>
                  <w:rPr>
                    <w:b/>
                    <w:sz w:val="20"/>
                    <w:lang w:val="fr-FR"/>
                  </w:rPr>
                </w:pPr>
                <w:proofErr w:type="spellStart"/>
                <w:r w:rsidRPr="00781876">
                  <w:rPr>
                    <w:b/>
                    <w:sz w:val="20"/>
                    <w:lang w:val="fr-FR"/>
                  </w:rPr>
                  <w:t>Vereinsgelände</w:t>
                </w:r>
                <w:proofErr w:type="spellEnd"/>
                <w:r w:rsidRPr="00781876">
                  <w:rPr>
                    <w:b/>
                    <w:sz w:val="20"/>
                    <w:lang w:val="fr-FR"/>
                  </w:rPr>
                  <w:t xml:space="preserve"> Sport Park</w:t>
                </w:r>
              </w:p>
              <w:p w:rsidR="00781876" w:rsidRDefault="00781876">
                <w:pPr>
                  <w:pStyle w:val="Kopfzeile"/>
                  <w:rPr>
                    <w:b/>
                    <w:sz w:val="20"/>
                    <w:lang w:val="fr-FR"/>
                  </w:rPr>
                </w:pPr>
                <w:r w:rsidRPr="00781876">
                  <w:rPr>
                    <w:b/>
                    <w:sz w:val="20"/>
                    <w:lang w:val="fr-FR"/>
                  </w:rPr>
                  <w:t xml:space="preserve">In den </w:t>
                </w:r>
                <w:proofErr w:type="spellStart"/>
                <w:r w:rsidRPr="00781876">
                  <w:rPr>
                    <w:b/>
                    <w:sz w:val="20"/>
                    <w:lang w:val="fr-FR"/>
                  </w:rPr>
                  <w:t>Dellen</w:t>
                </w:r>
                <w:proofErr w:type="spellEnd"/>
                <w:r w:rsidRPr="00781876">
                  <w:rPr>
                    <w:b/>
                    <w:sz w:val="20"/>
                    <w:lang w:val="fr-FR"/>
                  </w:rPr>
                  <w:t xml:space="preserve"> 26, </w:t>
                </w:r>
              </w:p>
              <w:p w:rsidR="00781876" w:rsidRDefault="00781876">
                <w:pPr>
                  <w:pStyle w:val="Kopfzeile"/>
                  <w:rPr>
                    <w:b/>
                    <w:sz w:val="20"/>
                    <w:lang w:val="fr-FR"/>
                  </w:rPr>
                </w:pPr>
                <w:r w:rsidRPr="00781876">
                  <w:rPr>
                    <w:b/>
                    <w:sz w:val="20"/>
                    <w:lang w:val="fr-FR"/>
                  </w:rPr>
                  <w:t>36179</w:t>
                </w:r>
                <w:r>
                  <w:rPr>
                    <w:b/>
                    <w:sz w:val="20"/>
                    <w:lang w:val="fr-FR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  <w:lang w:val="fr-FR"/>
                  </w:rPr>
                  <w:t>Bebra-Gilfershausen</w:t>
                </w:r>
                <w:proofErr w:type="spellEnd"/>
                <w:r>
                  <w:rPr>
                    <w:b/>
                    <w:sz w:val="20"/>
                    <w:lang w:val="fr-FR"/>
                  </w:rPr>
                  <w:t xml:space="preserve"> </w:t>
                </w:r>
              </w:p>
              <w:p w:rsidR="006662E7" w:rsidRPr="00781876" w:rsidRDefault="006662E7">
                <w:pPr>
                  <w:pStyle w:val="Kopfzeile"/>
                  <w:rPr>
                    <w:b/>
                    <w:sz w:val="20"/>
                    <w:lang w:val="fr-FR"/>
                  </w:rPr>
                </w:pPr>
                <w:proofErr w:type="spellStart"/>
                <w:r>
                  <w:rPr>
                    <w:b/>
                    <w:sz w:val="20"/>
                    <w:lang w:val="fr-FR"/>
                  </w:rPr>
                  <w:t>Wurfplatz</w:t>
                </w:r>
                <w:proofErr w:type="spellEnd"/>
                <w:r>
                  <w:rPr>
                    <w:b/>
                    <w:sz w:val="20"/>
                    <w:lang w:val="fr-FR"/>
                  </w:rPr>
                  <w:t xml:space="preserve"> + </w:t>
                </w:r>
                <w:proofErr w:type="spellStart"/>
                <w:r>
                  <w:rPr>
                    <w:b/>
                    <w:sz w:val="20"/>
                    <w:lang w:val="fr-FR"/>
                  </w:rPr>
                  <w:t>Trainingszentrum</w:t>
                </w:r>
                <w:proofErr w:type="spellEnd"/>
              </w:p>
            </w:txbxContent>
          </v:textbox>
        </v:shape>
      </w:pict>
    </w:r>
    <w:r w:rsidR="001922D8">
      <w:rPr>
        <w:rFonts w:ascii="CopprplGoth Bd BT" w:hAnsi="CopprplGoth Bd BT" w:cs="Arial"/>
        <w:b/>
        <w:bCs/>
        <w:sz w:val="40"/>
        <w:lang w:val="it-IT"/>
      </w:rPr>
      <w:t xml:space="preserve"> R K V -  A T H L E T I C S -  </w:t>
    </w:r>
    <w:proofErr w:type="gramStart"/>
    <w:r w:rsidR="001922D8">
      <w:rPr>
        <w:rFonts w:ascii="CopprplGoth Bd BT" w:hAnsi="CopprplGoth Bd BT" w:cs="Arial"/>
        <w:b/>
        <w:bCs/>
        <w:sz w:val="40"/>
        <w:lang w:val="it-IT"/>
      </w:rPr>
      <w:t>BEBRA  e.V.</w:t>
    </w:r>
    <w:proofErr w:type="gramEnd"/>
  </w:p>
  <w:p w:rsidR="001922D8" w:rsidRDefault="00905A36" w:rsidP="00A25CBF">
    <w:pPr>
      <w:rPr>
        <w:lang w:val="it-IT"/>
      </w:rPr>
    </w:pPr>
    <w:r>
      <w:rPr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143.25pt">
          <v:imagedata r:id="rId2" o:title="RKVSignet200305"/>
        </v:shape>
      </w:pict>
    </w:r>
  </w:p>
  <w:p w:rsidR="001922D8" w:rsidRDefault="001922D8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  <w:lang w:val="it-IT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81C"/>
    <w:multiLevelType w:val="hybridMultilevel"/>
    <w:tmpl w:val="E87692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E53A6"/>
    <w:multiLevelType w:val="hybridMultilevel"/>
    <w:tmpl w:val="B3264F2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F01A14"/>
    <w:multiLevelType w:val="hybridMultilevel"/>
    <w:tmpl w:val="C21675F0"/>
    <w:lvl w:ilvl="0" w:tplc="FEB289B8">
      <w:start w:val="1"/>
      <w:numFmt w:val="decimal"/>
      <w:lvlText w:val="%1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680"/>
        </w:tabs>
        <w:ind w:left="76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400"/>
        </w:tabs>
        <w:ind w:left="8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120"/>
        </w:tabs>
        <w:ind w:left="9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840"/>
        </w:tabs>
        <w:ind w:left="9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560"/>
        </w:tabs>
        <w:ind w:left="10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280"/>
        </w:tabs>
        <w:ind w:left="11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000"/>
        </w:tabs>
        <w:ind w:left="12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720"/>
        </w:tabs>
        <w:ind w:left="12720" w:hanging="180"/>
      </w:pPr>
    </w:lvl>
  </w:abstractNum>
  <w:abstractNum w:abstractNumId="3">
    <w:nsid w:val="33D70A39"/>
    <w:multiLevelType w:val="hybridMultilevel"/>
    <w:tmpl w:val="A09AE5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A4784"/>
    <w:multiLevelType w:val="hybridMultilevel"/>
    <w:tmpl w:val="D8A4C78A"/>
    <w:lvl w:ilvl="0" w:tplc="39109B00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5">
    <w:nsid w:val="48DA2A6D"/>
    <w:multiLevelType w:val="hybridMultilevel"/>
    <w:tmpl w:val="E432D026"/>
    <w:lvl w:ilvl="0" w:tplc="39109B00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6">
    <w:nsid w:val="4D587271"/>
    <w:multiLevelType w:val="hybridMultilevel"/>
    <w:tmpl w:val="85D49584"/>
    <w:lvl w:ilvl="0" w:tplc="AE707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B7E6F"/>
    <w:multiLevelType w:val="hybridMultilevel"/>
    <w:tmpl w:val="F8A436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5153C"/>
    <w:multiLevelType w:val="singleLevel"/>
    <w:tmpl w:val="C394B14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9">
    <w:nsid w:val="62E37032"/>
    <w:multiLevelType w:val="hybridMultilevel"/>
    <w:tmpl w:val="481E113A"/>
    <w:lvl w:ilvl="0" w:tplc="39109B00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0">
    <w:nsid w:val="69790D1D"/>
    <w:multiLevelType w:val="hybridMultilevel"/>
    <w:tmpl w:val="B0E0FE18"/>
    <w:lvl w:ilvl="0" w:tplc="B0EC00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D741C38"/>
    <w:multiLevelType w:val="hybridMultilevel"/>
    <w:tmpl w:val="23D60FEA"/>
    <w:lvl w:ilvl="0" w:tplc="39109B00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245"/>
    <w:rsid w:val="00025A71"/>
    <w:rsid w:val="00037696"/>
    <w:rsid w:val="00041706"/>
    <w:rsid w:val="0004288A"/>
    <w:rsid w:val="000441FD"/>
    <w:rsid w:val="0004489B"/>
    <w:rsid w:val="00051C26"/>
    <w:rsid w:val="00057E4C"/>
    <w:rsid w:val="000650AE"/>
    <w:rsid w:val="0007292F"/>
    <w:rsid w:val="000B1DFE"/>
    <w:rsid w:val="0010041D"/>
    <w:rsid w:val="00127446"/>
    <w:rsid w:val="00133DB4"/>
    <w:rsid w:val="00154600"/>
    <w:rsid w:val="00182C7F"/>
    <w:rsid w:val="00185BE3"/>
    <w:rsid w:val="001922D8"/>
    <w:rsid w:val="001B352B"/>
    <w:rsid w:val="001B4435"/>
    <w:rsid w:val="001B75F1"/>
    <w:rsid w:val="001D57AA"/>
    <w:rsid w:val="001E26D5"/>
    <w:rsid w:val="001E4FE3"/>
    <w:rsid w:val="00201D69"/>
    <w:rsid w:val="00213CA4"/>
    <w:rsid w:val="002170B1"/>
    <w:rsid w:val="0022295D"/>
    <w:rsid w:val="0022433C"/>
    <w:rsid w:val="00227249"/>
    <w:rsid w:val="002400D8"/>
    <w:rsid w:val="00244DE1"/>
    <w:rsid w:val="00245438"/>
    <w:rsid w:val="002524CD"/>
    <w:rsid w:val="00252E02"/>
    <w:rsid w:val="0027397B"/>
    <w:rsid w:val="00276060"/>
    <w:rsid w:val="002776B6"/>
    <w:rsid w:val="00282BB0"/>
    <w:rsid w:val="00284DCB"/>
    <w:rsid w:val="00290A6F"/>
    <w:rsid w:val="002933D8"/>
    <w:rsid w:val="002B5BF5"/>
    <w:rsid w:val="002F1276"/>
    <w:rsid w:val="002F5600"/>
    <w:rsid w:val="002F63B7"/>
    <w:rsid w:val="00357AB2"/>
    <w:rsid w:val="00371D44"/>
    <w:rsid w:val="00380188"/>
    <w:rsid w:val="003A2182"/>
    <w:rsid w:val="003B61B1"/>
    <w:rsid w:val="003B7DD5"/>
    <w:rsid w:val="003C216F"/>
    <w:rsid w:val="003C580A"/>
    <w:rsid w:val="003E273E"/>
    <w:rsid w:val="003E48D4"/>
    <w:rsid w:val="0043386A"/>
    <w:rsid w:val="00436092"/>
    <w:rsid w:val="004455BD"/>
    <w:rsid w:val="00451AF9"/>
    <w:rsid w:val="00491204"/>
    <w:rsid w:val="004A10D7"/>
    <w:rsid w:val="004B6FD2"/>
    <w:rsid w:val="004C099D"/>
    <w:rsid w:val="004C677E"/>
    <w:rsid w:val="004C7440"/>
    <w:rsid w:val="004D407B"/>
    <w:rsid w:val="004D7707"/>
    <w:rsid w:val="004F4ACE"/>
    <w:rsid w:val="004F7544"/>
    <w:rsid w:val="00505517"/>
    <w:rsid w:val="00522ECF"/>
    <w:rsid w:val="005403EC"/>
    <w:rsid w:val="00564C91"/>
    <w:rsid w:val="005657DF"/>
    <w:rsid w:val="00580DC9"/>
    <w:rsid w:val="005A4256"/>
    <w:rsid w:val="005B1AB7"/>
    <w:rsid w:val="005B356C"/>
    <w:rsid w:val="005B366B"/>
    <w:rsid w:val="005D022A"/>
    <w:rsid w:val="0060085E"/>
    <w:rsid w:val="00623A1F"/>
    <w:rsid w:val="00623C57"/>
    <w:rsid w:val="0062743C"/>
    <w:rsid w:val="0063111F"/>
    <w:rsid w:val="00634EDA"/>
    <w:rsid w:val="00635DD2"/>
    <w:rsid w:val="00654E79"/>
    <w:rsid w:val="0066154A"/>
    <w:rsid w:val="006662E7"/>
    <w:rsid w:val="00667245"/>
    <w:rsid w:val="0067042D"/>
    <w:rsid w:val="00673C9B"/>
    <w:rsid w:val="006A213D"/>
    <w:rsid w:val="006C1435"/>
    <w:rsid w:val="006C65C3"/>
    <w:rsid w:val="00720E6A"/>
    <w:rsid w:val="007318D3"/>
    <w:rsid w:val="00736BF0"/>
    <w:rsid w:val="007414C9"/>
    <w:rsid w:val="00750D43"/>
    <w:rsid w:val="007677AC"/>
    <w:rsid w:val="00781876"/>
    <w:rsid w:val="00783D80"/>
    <w:rsid w:val="00792EB7"/>
    <w:rsid w:val="00794A76"/>
    <w:rsid w:val="00796808"/>
    <w:rsid w:val="007B4490"/>
    <w:rsid w:val="007F4EC1"/>
    <w:rsid w:val="00807A6A"/>
    <w:rsid w:val="0081378C"/>
    <w:rsid w:val="00822F59"/>
    <w:rsid w:val="008576BD"/>
    <w:rsid w:val="00861AC0"/>
    <w:rsid w:val="008646E0"/>
    <w:rsid w:val="00871E7F"/>
    <w:rsid w:val="008833BA"/>
    <w:rsid w:val="008C1FE2"/>
    <w:rsid w:val="008E33CF"/>
    <w:rsid w:val="008E3A78"/>
    <w:rsid w:val="008F6E1F"/>
    <w:rsid w:val="009007F8"/>
    <w:rsid w:val="009031D6"/>
    <w:rsid w:val="00905A36"/>
    <w:rsid w:val="00915389"/>
    <w:rsid w:val="00917D75"/>
    <w:rsid w:val="0094714F"/>
    <w:rsid w:val="00977D10"/>
    <w:rsid w:val="00986E1C"/>
    <w:rsid w:val="0099011A"/>
    <w:rsid w:val="00992A2A"/>
    <w:rsid w:val="00994FA9"/>
    <w:rsid w:val="009C0B99"/>
    <w:rsid w:val="009C74A0"/>
    <w:rsid w:val="009E53DB"/>
    <w:rsid w:val="00A03D9E"/>
    <w:rsid w:val="00A11D5F"/>
    <w:rsid w:val="00A20405"/>
    <w:rsid w:val="00A25CBF"/>
    <w:rsid w:val="00A34B7E"/>
    <w:rsid w:val="00A43BCC"/>
    <w:rsid w:val="00A92A56"/>
    <w:rsid w:val="00AB4B0E"/>
    <w:rsid w:val="00AC1331"/>
    <w:rsid w:val="00AC247A"/>
    <w:rsid w:val="00AD4510"/>
    <w:rsid w:val="00AD4E38"/>
    <w:rsid w:val="00B178D8"/>
    <w:rsid w:val="00B71127"/>
    <w:rsid w:val="00B9041D"/>
    <w:rsid w:val="00B93492"/>
    <w:rsid w:val="00B93B40"/>
    <w:rsid w:val="00B970A8"/>
    <w:rsid w:val="00B971DD"/>
    <w:rsid w:val="00BC14B3"/>
    <w:rsid w:val="00BE4B11"/>
    <w:rsid w:val="00BF2ABB"/>
    <w:rsid w:val="00C16227"/>
    <w:rsid w:val="00C30160"/>
    <w:rsid w:val="00C4027E"/>
    <w:rsid w:val="00C41A99"/>
    <w:rsid w:val="00C426E9"/>
    <w:rsid w:val="00C46F62"/>
    <w:rsid w:val="00C70CE1"/>
    <w:rsid w:val="00C8341B"/>
    <w:rsid w:val="00C91315"/>
    <w:rsid w:val="00CA2C7B"/>
    <w:rsid w:val="00CA3781"/>
    <w:rsid w:val="00CB24AB"/>
    <w:rsid w:val="00CD69F0"/>
    <w:rsid w:val="00CE5057"/>
    <w:rsid w:val="00D02B50"/>
    <w:rsid w:val="00D0400E"/>
    <w:rsid w:val="00D06675"/>
    <w:rsid w:val="00D07AB6"/>
    <w:rsid w:val="00D12A66"/>
    <w:rsid w:val="00D31CA4"/>
    <w:rsid w:val="00D35A6B"/>
    <w:rsid w:val="00D362FA"/>
    <w:rsid w:val="00D51CD5"/>
    <w:rsid w:val="00D52487"/>
    <w:rsid w:val="00D606B6"/>
    <w:rsid w:val="00D619D4"/>
    <w:rsid w:val="00D77E3A"/>
    <w:rsid w:val="00D95A7C"/>
    <w:rsid w:val="00E02AF9"/>
    <w:rsid w:val="00E04E1F"/>
    <w:rsid w:val="00E071DE"/>
    <w:rsid w:val="00E10D4D"/>
    <w:rsid w:val="00E143D1"/>
    <w:rsid w:val="00E14F41"/>
    <w:rsid w:val="00E226A9"/>
    <w:rsid w:val="00E227EA"/>
    <w:rsid w:val="00E45648"/>
    <w:rsid w:val="00E567D7"/>
    <w:rsid w:val="00E71479"/>
    <w:rsid w:val="00E82239"/>
    <w:rsid w:val="00E91BCA"/>
    <w:rsid w:val="00EB41DA"/>
    <w:rsid w:val="00EB5C37"/>
    <w:rsid w:val="00EC4B0D"/>
    <w:rsid w:val="00ED4677"/>
    <w:rsid w:val="00EF1F81"/>
    <w:rsid w:val="00EF714C"/>
    <w:rsid w:val="00F02520"/>
    <w:rsid w:val="00F30E34"/>
    <w:rsid w:val="00F605CD"/>
    <w:rsid w:val="00F67FC8"/>
    <w:rsid w:val="00F7271F"/>
    <w:rsid w:val="00F7560D"/>
    <w:rsid w:val="00F85DC0"/>
    <w:rsid w:val="00F95EED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6BCE9BC9-B59C-430A-8903-1FA93796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2835"/>
        <w:tab w:val="left" w:pos="6300"/>
        <w:tab w:val="left" w:pos="6480"/>
      </w:tabs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8280"/>
      </w:tabs>
      <w:ind w:left="6120" w:right="72" w:firstLine="1980"/>
    </w:pPr>
    <w:rPr>
      <w:rFonts w:ascii="Arial" w:hAnsi="Arial" w:cs="Arial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6300"/>
        <w:tab w:val="left" w:pos="6480"/>
      </w:tabs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tabs>
        <w:tab w:val="left" w:pos="6300"/>
        <w:tab w:val="left" w:pos="6480"/>
      </w:tabs>
    </w:pPr>
    <w:rPr>
      <w:rFonts w:ascii="Arial" w:hAnsi="Arial" w:cs="Arial"/>
      <w:sz w:val="20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Textkrper3">
    <w:name w:val="Body Text 3"/>
    <w:basedOn w:val="Standard"/>
    <w:pPr>
      <w:tabs>
        <w:tab w:val="left" w:pos="2835"/>
        <w:tab w:val="left" w:pos="6300"/>
        <w:tab w:val="left" w:pos="6480"/>
      </w:tabs>
    </w:pPr>
    <w:rPr>
      <w:rFonts w:ascii="Arial" w:hAnsi="Arial" w:cs="Arial"/>
      <w:b/>
      <w:bCs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E1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thletics-bebra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riefb%20RKV%20mit%20Symbo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 RKV mit Symbol.dot</Template>
  <TotalTime>0</TotalTime>
  <Pages>1</Pages>
  <Words>114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  A  S  E  N  K  R  A  F  T  S  P  O  R  T  V  E  R  E  I  N   BEBRA   e</vt:lpstr>
    </vt:vector>
  </TitlesOfParts>
  <Company/>
  <LinksUpToDate>false</LinksUpToDate>
  <CharactersWithSpaces>1187</CharactersWithSpaces>
  <SharedDoc>false</SharedDoc>
  <HLinks>
    <vt:vector size="6" baseType="variant"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http://www.athletics-bebra.de/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A  S  E  N  K  R  A  F  T  S  P  O  R  T  V  E  R  E  I  N   BEBRA   e</dc:title>
  <dc:subject/>
  <dc:creator>Ein geehrter Microsoft-Kunde</dc:creator>
  <cp:keywords/>
  <dc:description/>
  <cp:lastModifiedBy>Robert Rehs</cp:lastModifiedBy>
  <cp:revision>2</cp:revision>
  <cp:lastPrinted>2013-08-29T08:33:00Z</cp:lastPrinted>
  <dcterms:created xsi:type="dcterms:W3CDTF">2014-05-06T08:00:00Z</dcterms:created>
  <dcterms:modified xsi:type="dcterms:W3CDTF">2014-05-06T08:00:00Z</dcterms:modified>
</cp:coreProperties>
</file>